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D2F2B" w14:textId="77777777" w:rsidR="00A031A3" w:rsidRPr="007E427D" w:rsidRDefault="00A031A3" w:rsidP="00A031A3">
      <w:pPr>
        <w:autoSpaceDE w:val="0"/>
        <w:autoSpaceDN w:val="0"/>
        <w:adjustRightInd w:val="0"/>
        <w:spacing w:before="10" w:line="250" w:lineRule="auto"/>
        <w:ind w:left="291" w:right="332"/>
        <w:jc w:val="center"/>
        <w:rPr>
          <w:rFonts w:ascii="Arial" w:hAnsi="Arial" w:cs="Arial"/>
          <w:b/>
          <w:sz w:val="24"/>
          <w:szCs w:val="20"/>
        </w:rPr>
      </w:pPr>
      <w:r w:rsidRPr="008B6C6C">
        <w:rPr>
          <w:rFonts w:ascii="Arial" w:hAnsi="Arial" w:cs="Arial"/>
          <w:b/>
          <w:sz w:val="24"/>
          <w:szCs w:val="20"/>
        </w:rPr>
        <w:t>Applicant Operational and Financial Management Survey</w:t>
      </w:r>
    </w:p>
    <w:p w14:paraId="535770D1" w14:textId="4AAC0364" w:rsidR="00A031A3" w:rsidRDefault="00A031A3" w:rsidP="00A031A3">
      <w:pPr>
        <w:autoSpaceDE w:val="0"/>
        <w:autoSpaceDN w:val="0"/>
        <w:adjustRightInd w:val="0"/>
        <w:spacing w:before="10" w:line="250" w:lineRule="auto"/>
        <w:jc w:val="both"/>
        <w:rPr>
          <w:rFonts w:ascii="Arial" w:hAnsi="Arial" w:cs="Arial"/>
          <w:sz w:val="18"/>
        </w:rPr>
      </w:pPr>
      <w:r w:rsidRPr="007E427D">
        <w:rPr>
          <w:rFonts w:ascii="Arial" w:hAnsi="Arial" w:cs="Arial"/>
          <w:sz w:val="18"/>
          <w:szCs w:val="20"/>
        </w:rPr>
        <w:t xml:space="preserve">This survey is intended to collect information about the capacity of applicants to manage federal grant funds.  Per </w:t>
      </w:r>
      <w:hyperlink r:id="rId11" w:history="1">
        <w:r w:rsidRPr="007E427D">
          <w:rPr>
            <w:rStyle w:val="Hyperlink"/>
            <w:rFonts w:ascii="Arial" w:hAnsi="Arial" w:cs="Arial"/>
            <w:sz w:val="18"/>
            <w:szCs w:val="20"/>
          </w:rPr>
          <w:t>2 CFR §200.205</w:t>
        </w:r>
      </w:hyperlink>
      <w:r w:rsidRPr="007E427D">
        <w:rPr>
          <w:rFonts w:ascii="Arial" w:hAnsi="Arial" w:cs="Arial"/>
          <w:sz w:val="18"/>
          <w:szCs w:val="20"/>
        </w:rPr>
        <w:t xml:space="preserve">, the Corporation for National and Community Service must evaluate the degree of risk posed by an applicant. Information from the survey will be used to assess an organization’s operational and financial management capabilities prior to receiving a federal award. Completion of this survey is required but is independent from the competitive grant process.  Responding organizations are advised to ensure that the person or persons preparing this form are those responsible for, and with </w:t>
      </w:r>
      <w:proofErr w:type="gramStart"/>
      <w:r w:rsidRPr="007E427D">
        <w:rPr>
          <w:rFonts w:ascii="Arial" w:hAnsi="Arial" w:cs="Arial"/>
          <w:sz w:val="18"/>
          <w:szCs w:val="20"/>
        </w:rPr>
        <w:t>sufficient</w:t>
      </w:r>
      <w:proofErr w:type="gramEnd"/>
      <w:r w:rsidRPr="007E427D">
        <w:rPr>
          <w:rFonts w:ascii="Arial" w:hAnsi="Arial" w:cs="Arial"/>
          <w:sz w:val="18"/>
          <w:szCs w:val="20"/>
        </w:rPr>
        <w:t xml:space="preserve"> knowledge of, the organization’s operational and financial management functions.  The information provided </w:t>
      </w:r>
      <w:r w:rsidR="006310DA">
        <w:rPr>
          <w:rFonts w:ascii="Arial" w:hAnsi="Arial" w:cs="Arial"/>
          <w:sz w:val="18"/>
          <w:szCs w:val="20"/>
        </w:rPr>
        <w:t>may</w:t>
      </w:r>
      <w:r w:rsidRPr="007E427D">
        <w:rPr>
          <w:rFonts w:ascii="Arial" w:hAnsi="Arial" w:cs="Arial"/>
          <w:sz w:val="18"/>
          <w:szCs w:val="20"/>
        </w:rPr>
        <w:t xml:space="preserve"> be used to support future monitoring activities, should the applicant receive federal funds from CNCS.</w:t>
      </w:r>
      <w:r w:rsidRPr="007E427D">
        <w:rPr>
          <w:rFonts w:ascii="Arial" w:hAnsi="Arial" w:cs="Arial"/>
          <w:sz w:val="18"/>
        </w:rPr>
        <w:t xml:space="preserve"> In completing this form, each question requires a response. Please include the completed form within the application materials that are submitted to the Corporation for National and Community Service.  </w:t>
      </w:r>
      <w:r w:rsidR="00FE4608">
        <w:rPr>
          <w:rFonts w:ascii="Arial" w:hAnsi="Arial" w:cs="Arial"/>
          <w:sz w:val="18"/>
        </w:rPr>
        <w:t>The form must be submitted as a Word document, do not save as a</w:t>
      </w:r>
      <w:r w:rsidR="001503DD">
        <w:rPr>
          <w:rFonts w:ascii="Arial" w:hAnsi="Arial" w:cs="Arial"/>
          <w:sz w:val="18"/>
        </w:rPr>
        <w:t xml:space="preserve"> PDF. </w:t>
      </w:r>
      <w:r w:rsidRPr="007E427D">
        <w:rPr>
          <w:rFonts w:ascii="Arial" w:hAnsi="Arial" w:cs="Arial"/>
          <w:sz w:val="18"/>
        </w:rPr>
        <w:t>Refer to the applicable Notice of Funding Opportunity for instructions on how to submit all application materials.</w:t>
      </w:r>
    </w:p>
    <w:p w14:paraId="7612748A" w14:textId="6AA469FE" w:rsidR="00C27D21" w:rsidRDefault="00C27D21" w:rsidP="00A031A3">
      <w:pPr>
        <w:autoSpaceDE w:val="0"/>
        <w:autoSpaceDN w:val="0"/>
        <w:adjustRightInd w:val="0"/>
        <w:spacing w:before="10" w:line="250" w:lineRule="auto"/>
        <w:jc w:val="both"/>
        <w:rPr>
          <w:rFonts w:ascii="Arial" w:hAnsi="Arial" w:cs="Arial"/>
          <w:sz w:val="18"/>
        </w:rPr>
      </w:pPr>
      <w:r w:rsidRPr="00264D13">
        <w:rPr>
          <w:rFonts w:ascii="Times New Roman" w:hAnsi="Times New Roman" w:cs="Times New Roman"/>
          <w:noProof/>
        </w:rPr>
        <mc:AlternateContent>
          <mc:Choice Requires="wps">
            <w:drawing>
              <wp:anchor distT="0" distB="0" distL="114300" distR="114300" simplePos="0" relativeHeight="251658752" behindDoc="0" locked="0" layoutInCell="1" allowOverlap="1" wp14:anchorId="103F97E9" wp14:editId="338F510C">
                <wp:simplePos x="0" y="0"/>
                <wp:positionH relativeFrom="margin">
                  <wp:posOffset>22860</wp:posOffset>
                </wp:positionH>
                <wp:positionV relativeFrom="paragraph">
                  <wp:posOffset>35560</wp:posOffset>
                </wp:positionV>
                <wp:extent cx="6375400" cy="960120"/>
                <wp:effectExtent l="0" t="0" r="2540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375400" cy="960120"/>
                        </a:xfrm>
                        <a:prstGeom prst="rect">
                          <a:avLst/>
                        </a:prstGeom>
                        <a:solidFill>
                          <a:srgbClr val="FFFFFF"/>
                        </a:solidFill>
                        <a:ln w="9525">
                          <a:solidFill>
                            <a:srgbClr val="000000"/>
                          </a:solidFill>
                          <a:miter lim="800000"/>
                          <a:headEnd/>
                          <a:tailEnd/>
                        </a:ln>
                      </wps:spPr>
                      <wps:txbx>
                        <w:txbxContent>
                          <w:p w14:paraId="1B0CE232" w14:textId="77777777" w:rsidR="00A031A3" w:rsidRPr="007E427D" w:rsidRDefault="00A031A3" w:rsidP="00A031A3">
                            <w:pPr>
                              <w:autoSpaceDE w:val="0"/>
                              <w:autoSpaceDN w:val="0"/>
                              <w:adjustRightInd w:val="0"/>
                              <w:spacing w:before="10" w:line="250" w:lineRule="auto"/>
                              <w:ind w:left="291" w:right="332"/>
                              <w:jc w:val="both"/>
                              <w:rPr>
                                <w:rFonts w:ascii="Arial" w:hAnsi="Arial" w:cs="Arial"/>
                                <w:sz w:val="18"/>
                              </w:rPr>
                            </w:pPr>
                            <w:r w:rsidRPr="007E427D">
                              <w:rPr>
                                <w:rFonts w:ascii="Arial" w:hAnsi="Arial" w:cs="Arial"/>
                                <w:sz w:val="18"/>
                              </w:rPr>
                              <w:t xml:space="preserve">Public reporting burden -- Estimated time to complete this form, including time for reviewing instructions and gathering and providing the information needed to complete the form is </w:t>
                            </w:r>
                            <w:r w:rsidRPr="00296F27">
                              <w:rPr>
                                <w:rFonts w:ascii="Arial" w:hAnsi="Arial" w:cs="Arial"/>
                                <w:sz w:val="18"/>
                              </w:rPr>
                              <w:t>2 hours.  Send comments regarding this burden or the content of this form to:  Corporation for National and Community Service, Office of Grants Management, 250 E Street, SW, Washington, DC  20525.  CNCS informs the potential persons who are to respond</w:t>
                            </w:r>
                            <w:r w:rsidRPr="007E427D">
                              <w:rPr>
                                <w:rFonts w:ascii="Arial" w:hAnsi="Arial" w:cs="Arial"/>
                                <w:sz w:val="18"/>
                              </w:rPr>
                              <w:t xml:space="preserve"> to this collection of information that such persons are not required to respond to the collection of information unless it displays a currently valid OMB control number on this page of the form (see 5 CFR 1320.5(b)(2)(1)).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3F97E9" id="_x0000_t202" coordsize="21600,21600" o:spt="202" path="m,l,21600r21600,l21600,xe">
                <v:stroke joinstyle="miter"/>
                <v:path gradientshapeok="t" o:connecttype="rect"/>
              </v:shapetype>
              <v:shape id="Text Box 2" o:spid="_x0000_s1026" type="#_x0000_t202" style="position:absolute;left:0;text-align:left;margin-left:1.8pt;margin-top:2.8pt;width:502pt;height:75.6pt;flip: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">
                <v:textbox>
                  <w:txbxContent>
                    <w:p w14:paraId="1B0CE232" w14:textId="77777777" w:rsidR="00A031A3" w:rsidRPr="007E427D" w:rsidRDefault="00A031A3" w:rsidP="00A031A3">
                      <w:pPr>
                        <w:autoSpaceDE w:val="0"/>
                        <w:autoSpaceDN w:val="0"/>
                        <w:adjustRightInd w:val="0"/>
                        <w:spacing w:before="10" w:line="250" w:lineRule="auto"/>
                        <w:ind w:left="291" w:right="332"/>
                        <w:jc w:val="both"/>
                        <w:rPr>
                          <w:rFonts w:ascii="Arial" w:hAnsi="Arial" w:cs="Arial"/>
                          <w:sz w:val="18"/>
                        </w:rPr>
                      </w:pPr>
                      <w:r w:rsidRPr="007E427D">
                        <w:rPr>
                          <w:rFonts w:ascii="Arial" w:hAnsi="Arial" w:cs="Arial"/>
                          <w:sz w:val="18"/>
                        </w:rPr>
                        <w:t xml:space="preserve">Public reporting burden -- Estimated time to complete this form, including time for reviewing instructions and gathering and providing the information needed to complete the form is </w:t>
                      </w:r>
                      <w:r w:rsidRPr="00296F27">
                        <w:rPr>
                          <w:rFonts w:ascii="Arial" w:hAnsi="Arial" w:cs="Arial"/>
                          <w:sz w:val="18"/>
                        </w:rPr>
                        <w:t>2 hours.  Send comments regarding this burden or the content of this form to:  Corporation for National and Community Service, Office of Grants Management, 250 E Street, SW, Washington, DC  20525.  CNCS informs the potential persons who are to respond</w:t>
                      </w:r>
                      <w:r w:rsidRPr="007E427D">
                        <w:rPr>
                          <w:rFonts w:ascii="Arial" w:hAnsi="Arial" w:cs="Arial"/>
                          <w:sz w:val="18"/>
                        </w:rPr>
                        <w:t xml:space="preserve"> to this collection of information that such persons are not required to respond to the collection of information unless it displays a currently valid OMB control number on this page of the form (see 5 CFR 1320.5(b)(2)(1)).</w:t>
                      </w:r>
                    </w:p>
                  </w:txbxContent>
                </v:textbox>
                <w10:wrap anchorx="margin"/>
              </v:shape>
            </w:pict>
          </mc:Fallback>
        </mc:AlternateContent>
      </w:r>
    </w:p>
    <w:p w14:paraId="6D4A3777" w14:textId="77777777" w:rsidR="00C27D21" w:rsidRPr="007E427D" w:rsidRDefault="00C27D21" w:rsidP="00A031A3">
      <w:pPr>
        <w:autoSpaceDE w:val="0"/>
        <w:autoSpaceDN w:val="0"/>
        <w:adjustRightInd w:val="0"/>
        <w:spacing w:before="10" w:line="250" w:lineRule="auto"/>
        <w:jc w:val="both"/>
        <w:rPr>
          <w:rFonts w:ascii="Arial" w:hAnsi="Arial" w:cs="Arial"/>
          <w:sz w:val="18"/>
        </w:rPr>
      </w:pPr>
    </w:p>
    <w:p w14:paraId="5C8FE6DA" w14:textId="40D29B81" w:rsidR="00A031A3" w:rsidRDefault="00A031A3" w:rsidP="00A031A3">
      <w:pPr>
        <w:autoSpaceDE w:val="0"/>
        <w:autoSpaceDN w:val="0"/>
        <w:adjustRightInd w:val="0"/>
        <w:spacing w:before="10" w:line="250" w:lineRule="auto"/>
        <w:ind w:right="332"/>
        <w:jc w:val="both"/>
        <w:rPr>
          <w:rFonts w:ascii="Arial" w:hAnsi="Arial" w:cs="Arial"/>
          <w:szCs w:val="20"/>
        </w:rPr>
      </w:pPr>
    </w:p>
    <w:p w14:paraId="0C1F13A0" w14:textId="1F409A5F" w:rsidR="00C27D21" w:rsidRDefault="00C27D21" w:rsidP="00A031A3">
      <w:pPr>
        <w:autoSpaceDE w:val="0"/>
        <w:autoSpaceDN w:val="0"/>
        <w:adjustRightInd w:val="0"/>
        <w:spacing w:before="10" w:line="250" w:lineRule="auto"/>
        <w:ind w:right="332"/>
        <w:jc w:val="both"/>
        <w:rPr>
          <w:rFonts w:ascii="Arial" w:hAnsi="Arial" w:cs="Arial"/>
          <w:szCs w:val="20"/>
        </w:rPr>
      </w:pPr>
    </w:p>
    <w:p w14:paraId="0C6EFFAA" w14:textId="0392A287" w:rsidR="00C27D21" w:rsidRDefault="00C27D21" w:rsidP="00A031A3">
      <w:pPr>
        <w:autoSpaceDE w:val="0"/>
        <w:autoSpaceDN w:val="0"/>
        <w:adjustRightInd w:val="0"/>
        <w:spacing w:before="10" w:line="250" w:lineRule="auto"/>
        <w:ind w:right="332"/>
        <w:jc w:val="both"/>
        <w:rPr>
          <w:rFonts w:ascii="Arial" w:hAnsi="Arial" w:cs="Arial"/>
          <w:szCs w:val="20"/>
        </w:rPr>
      </w:pPr>
    </w:p>
    <w:p w14:paraId="176A9239" w14:textId="77777777" w:rsidR="00C27D21" w:rsidRPr="008B6C6C" w:rsidRDefault="00C27D21" w:rsidP="00A031A3">
      <w:pPr>
        <w:autoSpaceDE w:val="0"/>
        <w:autoSpaceDN w:val="0"/>
        <w:adjustRightInd w:val="0"/>
        <w:spacing w:before="10" w:line="250" w:lineRule="auto"/>
        <w:ind w:right="332"/>
        <w:jc w:val="both"/>
        <w:rPr>
          <w:rFonts w:ascii="Arial" w:hAnsi="Arial" w:cs="Arial"/>
          <w:szCs w:val="20"/>
        </w:rPr>
      </w:pPr>
    </w:p>
    <w:p w14:paraId="3ECA34C5" w14:textId="14BD316B" w:rsidR="00A031A3" w:rsidRDefault="00A031A3" w:rsidP="2483DFB9">
      <w:r>
        <w:tab/>
      </w:r>
    </w:p>
    <w:p w14:paraId="391D8BD2" w14:textId="0234C5E2" w:rsidR="009A53D3" w:rsidRPr="009A53D3" w:rsidRDefault="009A53D3" w:rsidP="009A53D3">
      <w:pPr>
        <w:spacing w:before="10" w:line="250" w:lineRule="auto"/>
        <w:ind w:right="332"/>
        <w:rPr>
          <w:rFonts w:ascii="Arial" w:hAnsi="Arial" w:cs="Arial"/>
          <w:sz w:val="18"/>
          <w:szCs w:val="18"/>
        </w:rPr>
      </w:pPr>
      <w:r w:rsidRPr="000C4476">
        <w:rPr>
          <w:rFonts w:ascii="Arial" w:hAnsi="Arial" w:cs="Arial"/>
          <w:sz w:val="18"/>
          <w:szCs w:val="18"/>
        </w:rPr>
        <w:t>NOTE</w:t>
      </w:r>
      <w:r>
        <w:rPr>
          <w:rFonts w:ascii="Arial" w:hAnsi="Arial" w:cs="Arial"/>
          <w:sz w:val="18"/>
          <w:szCs w:val="18"/>
        </w:rPr>
        <w:t xml:space="preserve">: An organization must complete a separate </w:t>
      </w:r>
      <w:r w:rsidRPr="000C4476">
        <w:rPr>
          <w:rFonts w:ascii="Arial" w:hAnsi="Arial" w:cs="Arial"/>
          <w:sz w:val="18"/>
          <w:szCs w:val="18"/>
        </w:rPr>
        <w:t xml:space="preserve">Operational and Financial Management Survey </w:t>
      </w:r>
      <w:r>
        <w:rPr>
          <w:rFonts w:ascii="Arial" w:hAnsi="Arial" w:cs="Arial"/>
          <w:sz w:val="18"/>
          <w:szCs w:val="18"/>
        </w:rPr>
        <w:t xml:space="preserve">form for each application it submits under the applicable </w:t>
      </w:r>
      <w:r w:rsidRPr="00F73A4F">
        <w:rPr>
          <w:rFonts w:ascii="Arial" w:hAnsi="Arial" w:cs="Arial"/>
          <w:sz w:val="18"/>
          <w:szCs w:val="18"/>
        </w:rPr>
        <w:t>Notice of Funding Opportunity.</w:t>
      </w:r>
      <w:r>
        <w:rPr>
          <w:rFonts w:ascii="Arial" w:hAnsi="Arial" w:cs="Arial"/>
          <w:sz w:val="18"/>
          <w:szCs w:val="18"/>
        </w:rPr>
        <w:t xml:space="preserve"> The form(s) must be submitted as a Word document, do not save as a PDF.</w:t>
      </w:r>
    </w:p>
    <w:p w14:paraId="69E6BF24" w14:textId="77777777" w:rsidR="009A53D3" w:rsidRDefault="009A53D3" w:rsidP="2483DFB9">
      <w:pPr>
        <w:rPr>
          <w:rFonts w:ascii="Arial" w:hAnsi="Arial" w:cs="Arial"/>
          <w:sz w:val="20"/>
          <w:szCs w:val="20"/>
        </w:rPr>
      </w:pPr>
    </w:p>
    <w:tbl>
      <w:tblPr>
        <w:tblStyle w:val="TableGrid"/>
        <w:tblW w:w="0" w:type="auto"/>
        <w:tblLook w:val="04A0" w:firstRow="1" w:lastRow="0" w:firstColumn="1" w:lastColumn="0" w:noHBand="0" w:noVBand="1"/>
      </w:tblPr>
      <w:tblGrid>
        <w:gridCol w:w="6475"/>
        <w:gridCol w:w="3595"/>
      </w:tblGrid>
      <w:tr w:rsidR="00A031A3" w:rsidRPr="00785389" w14:paraId="234EFA9A" w14:textId="77777777" w:rsidTr="007626A1">
        <w:tc>
          <w:tcPr>
            <w:tcW w:w="10070" w:type="dxa"/>
            <w:gridSpan w:val="2"/>
            <w:shd w:val="clear" w:color="auto" w:fill="D9D9D9" w:themeFill="background1" w:themeFillShade="D9"/>
          </w:tcPr>
          <w:p w14:paraId="6E5739BD" w14:textId="77777777" w:rsidR="00A031A3" w:rsidRPr="00785389" w:rsidRDefault="00A031A3" w:rsidP="007626A1">
            <w:pPr>
              <w:tabs>
                <w:tab w:val="left" w:pos="1332"/>
              </w:tabs>
              <w:jc w:val="center"/>
              <w:rPr>
                <w:rFonts w:ascii="Arial" w:hAnsi="Arial" w:cs="Arial"/>
                <w:b/>
                <w:sz w:val="18"/>
                <w:szCs w:val="20"/>
              </w:rPr>
            </w:pPr>
            <w:r w:rsidRPr="00785389">
              <w:rPr>
                <w:rFonts w:ascii="Arial" w:hAnsi="Arial" w:cs="Arial"/>
                <w:b/>
                <w:sz w:val="18"/>
                <w:szCs w:val="20"/>
              </w:rPr>
              <w:t>General Information</w:t>
            </w:r>
          </w:p>
        </w:tc>
      </w:tr>
      <w:tr w:rsidR="00A031A3" w:rsidRPr="00785389" w14:paraId="30CD6ACF" w14:textId="77777777" w:rsidTr="007626A1">
        <w:tc>
          <w:tcPr>
            <w:tcW w:w="6475" w:type="dxa"/>
          </w:tcPr>
          <w:p w14:paraId="27F0B200"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Organization Legal Name</w:t>
            </w:r>
          </w:p>
        </w:tc>
        <w:sdt>
          <w:sdtPr>
            <w:rPr>
              <w:rFonts w:ascii="Arial" w:hAnsi="Arial" w:cs="Arial"/>
              <w:sz w:val="18"/>
              <w:szCs w:val="20"/>
            </w:rPr>
            <w:alias w:val="Organization Legal Name"/>
            <w:tag w:val="Organization_x0020_Legal_x0020_Name"/>
            <w:id w:val="1231346288"/>
            <w:placeholder>
              <w:docPart w:val="EF2FAAB6BB364B07AB5CC17B2A378D4D"/>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Organization_x0020_Legal_x0020_Name[1]" w:storeItemID="{76CFEE1B-D281-4B48-BC76-61DC42BB3FC8}"/>
            <w:text/>
          </w:sdtPr>
          <w:sdtEndPr/>
          <w:sdtContent>
            <w:tc>
              <w:tcPr>
                <w:tcW w:w="3595" w:type="dxa"/>
              </w:tcPr>
              <w:p w14:paraId="57E96B7C"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[Organization Legal Name]</w:t>
                </w:r>
              </w:p>
            </w:tc>
          </w:sdtContent>
        </w:sdt>
      </w:tr>
      <w:tr w:rsidR="00A031A3" w:rsidRPr="00785389" w14:paraId="7E33074C" w14:textId="77777777" w:rsidTr="007626A1">
        <w:tc>
          <w:tcPr>
            <w:tcW w:w="6475" w:type="dxa"/>
          </w:tcPr>
          <w:p w14:paraId="53875D37"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EIN</w:t>
            </w:r>
          </w:p>
        </w:tc>
        <w:sdt>
          <w:sdtPr>
            <w:rPr>
              <w:rFonts w:ascii="Arial" w:hAnsi="Arial" w:cs="Arial"/>
              <w:sz w:val="18"/>
              <w:szCs w:val="20"/>
            </w:rPr>
            <w:alias w:val="EIN"/>
            <w:tag w:val="EIN"/>
            <w:id w:val="1414743882"/>
            <w:placeholder>
              <w:docPart w:val="F7ECBFBE226A40578645160BB345B1EB"/>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EIN[1]" w:storeItemID="{76CFEE1B-D281-4B48-BC76-61DC42BB3FC8}"/>
            <w:text/>
          </w:sdtPr>
          <w:sdtEndPr/>
          <w:sdtContent>
            <w:tc>
              <w:tcPr>
                <w:tcW w:w="3595" w:type="dxa"/>
              </w:tcPr>
              <w:p w14:paraId="0B0FF4E7"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[EIN]</w:t>
                </w:r>
              </w:p>
            </w:tc>
          </w:sdtContent>
        </w:sdt>
      </w:tr>
      <w:tr w:rsidR="00A031A3" w:rsidRPr="00785389" w14:paraId="2F63AEE8" w14:textId="77777777" w:rsidTr="007626A1">
        <w:tc>
          <w:tcPr>
            <w:tcW w:w="6475" w:type="dxa"/>
          </w:tcPr>
          <w:p w14:paraId="06ABF675"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City, State Associated with EIN</w:t>
            </w:r>
          </w:p>
        </w:tc>
        <w:sdt>
          <w:sdtPr>
            <w:rPr>
              <w:rFonts w:ascii="Arial" w:hAnsi="Arial" w:cs="Arial"/>
              <w:sz w:val="18"/>
              <w:szCs w:val="20"/>
            </w:rPr>
            <w:alias w:val="City, State Associated with EIN"/>
            <w:tag w:val="City_x002C__x0020_State_x0020_Associated_x0020_with_x0020_EIN"/>
            <w:id w:val="589049521"/>
            <w:placeholder>
              <w:docPart w:val="1CB3D4FA5F514396ADAF3E93582B0E1C"/>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City_x002c__x0020_State_x0020_Associated_x0020_with_x0020_EIN[1]" w:storeItemID="{76CFEE1B-D281-4B48-BC76-61DC42BB3FC8}"/>
            <w:text/>
          </w:sdtPr>
          <w:sdtEndPr/>
          <w:sdtContent>
            <w:tc>
              <w:tcPr>
                <w:tcW w:w="3595" w:type="dxa"/>
              </w:tcPr>
              <w:p w14:paraId="0E1AA61F"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[City, State Associated with EIN]</w:t>
                </w:r>
              </w:p>
            </w:tc>
          </w:sdtContent>
        </w:sdt>
      </w:tr>
      <w:tr w:rsidR="00A031A3" w:rsidRPr="00785389" w14:paraId="4EA84B64" w14:textId="77777777" w:rsidTr="007626A1">
        <w:tc>
          <w:tcPr>
            <w:tcW w:w="6475" w:type="dxa"/>
          </w:tcPr>
          <w:p w14:paraId="1E39C43D"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DUNS Number</w:t>
            </w:r>
          </w:p>
        </w:tc>
        <w:sdt>
          <w:sdtPr>
            <w:rPr>
              <w:rFonts w:ascii="Arial" w:hAnsi="Arial" w:cs="Arial"/>
              <w:sz w:val="18"/>
              <w:szCs w:val="20"/>
            </w:rPr>
            <w:alias w:val="DUNS Number"/>
            <w:tag w:val="DUNS_x0020_Number"/>
            <w:id w:val="-1637251099"/>
            <w:placeholder>
              <w:docPart w:val="70A260B4AFC447FEBB5BDA7C779AE3B0"/>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DUNS_x0020_Number[1]" w:storeItemID="{76CFEE1B-D281-4B48-BC76-61DC42BB3FC8}"/>
            <w:text/>
          </w:sdtPr>
          <w:sdtEndPr/>
          <w:sdtContent>
            <w:tc>
              <w:tcPr>
                <w:tcW w:w="3595" w:type="dxa"/>
              </w:tcPr>
              <w:p w14:paraId="292A165A"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[DUNS Number]</w:t>
                </w:r>
              </w:p>
            </w:tc>
          </w:sdtContent>
        </w:sdt>
      </w:tr>
      <w:tr w:rsidR="00A031A3" w:rsidRPr="00785389" w14:paraId="680EB189" w14:textId="77777777" w:rsidTr="007626A1">
        <w:tc>
          <w:tcPr>
            <w:tcW w:w="6475" w:type="dxa"/>
          </w:tcPr>
          <w:p w14:paraId="29612D39"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CFDA Number Associated with Funding Opportunity</w:t>
            </w:r>
          </w:p>
        </w:tc>
        <w:sdt>
          <w:sdtPr>
            <w:rPr>
              <w:rFonts w:ascii="Arial" w:hAnsi="Arial" w:cs="Arial"/>
              <w:sz w:val="18"/>
              <w:szCs w:val="20"/>
            </w:rPr>
            <w:alias w:val="CFDA Number Associated with Application"/>
            <w:tag w:val="CFDA_x0020_Number_x0020_Associated_x0020_with_x0020_Application"/>
            <w:id w:val="-1345861187"/>
            <w:placeholder>
              <w:docPart w:val="7602852998EA4A6A8AFD1914E6B549BC"/>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CFDA_x0020_Number_x0020_Associated_x0020_with_x0020_Application[1]" w:storeItemID="{76CFEE1B-D281-4B48-BC76-61DC42BB3FC8}"/>
            <w:text/>
          </w:sdtPr>
          <w:sdtEndPr/>
          <w:sdtContent>
            <w:tc>
              <w:tcPr>
                <w:tcW w:w="3595" w:type="dxa"/>
              </w:tcPr>
              <w:p w14:paraId="10109AC8"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[CFDA Number Associated with Application]</w:t>
                </w:r>
              </w:p>
            </w:tc>
          </w:sdtContent>
        </w:sdt>
      </w:tr>
      <w:tr w:rsidR="009A53D3" w:rsidRPr="00785389" w14:paraId="66765383" w14:textId="77777777" w:rsidTr="007626A1">
        <w:tc>
          <w:tcPr>
            <w:tcW w:w="6475" w:type="dxa"/>
          </w:tcPr>
          <w:p w14:paraId="37E9B91A" w14:textId="434E51A1" w:rsidR="009A53D3" w:rsidRPr="00785389" w:rsidRDefault="009A53D3" w:rsidP="007626A1">
            <w:pPr>
              <w:tabs>
                <w:tab w:val="left" w:pos="1332"/>
              </w:tabs>
              <w:rPr>
                <w:rFonts w:ascii="Arial" w:hAnsi="Arial" w:cs="Arial"/>
                <w:sz w:val="18"/>
                <w:szCs w:val="20"/>
              </w:rPr>
            </w:pPr>
            <w:r>
              <w:rPr>
                <w:rFonts w:ascii="Arial" w:hAnsi="Arial" w:cs="Arial"/>
                <w:sz w:val="18"/>
                <w:szCs w:val="20"/>
              </w:rPr>
              <w:t xml:space="preserve">Application Identification Number </w:t>
            </w:r>
          </w:p>
        </w:tc>
        <w:sdt>
          <w:sdtPr>
            <w:rPr>
              <w:rFonts w:ascii="Arial" w:hAnsi="Arial" w:cs="Arial"/>
              <w:sz w:val="16"/>
              <w:szCs w:val="20"/>
            </w:rPr>
            <w:alias w:val="Application ID Number"/>
            <w:tag w:val="Application_x0020_ID_x0020_Number"/>
            <w:id w:val="1782074528"/>
            <w:placeholder>
              <w:docPart w:val="B06B6FF9BE094C789D5E2FFCF24F2E55"/>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Application_x0020_ID_x0020_Number[1]" w:storeItemID="{76CFEE1B-D281-4B48-BC76-61DC42BB3FC8}"/>
            <w:text/>
          </w:sdtPr>
          <w:sdtEndPr/>
          <w:sdtContent>
            <w:tc>
              <w:tcPr>
                <w:tcW w:w="3595" w:type="dxa"/>
              </w:tcPr>
              <w:p w14:paraId="1C6EEC92" w14:textId="6A281356" w:rsidR="009A53D3" w:rsidRPr="00CC4C77" w:rsidRDefault="00CC4C77" w:rsidP="007626A1">
                <w:pPr>
                  <w:tabs>
                    <w:tab w:val="left" w:pos="1332"/>
                  </w:tabs>
                  <w:rPr>
                    <w:rFonts w:ascii="Arial" w:hAnsi="Arial" w:cs="Arial"/>
                    <w:sz w:val="16"/>
                    <w:szCs w:val="20"/>
                  </w:rPr>
                </w:pPr>
                <w:r w:rsidRPr="00CC4C77">
                  <w:rPr>
                    <w:rStyle w:val="PlaceholderText"/>
                    <w:sz w:val="18"/>
                    <w:szCs w:val="18"/>
                  </w:rPr>
                  <w:t>[Application ID Number]</w:t>
                </w:r>
              </w:p>
            </w:tc>
          </w:sdtContent>
        </w:sdt>
      </w:tr>
      <w:tr w:rsidR="00A031A3" w:rsidRPr="00785389" w14:paraId="0AA8F141" w14:textId="77777777" w:rsidTr="007626A1">
        <w:tc>
          <w:tcPr>
            <w:tcW w:w="10070" w:type="dxa"/>
            <w:gridSpan w:val="2"/>
            <w:shd w:val="clear" w:color="auto" w:fill="D9D9D9" w:themeFill="background1" w:themeFillShade="D9"/>
          </w:tcPr>
          <w:p w14:paraId="16BDCE88" w14:textId="77777777" w:rsidR="00A031A3" w:rsidRPr="00785389" w:rsidRDefault="00A031A3" w:rsidP="007626A1">
            <w:pPr>
              <w:tabs>
                <w:tab w:val="left" w:pos="1332"/>
              </w:tabs>
              <w:jc w:val="center"/>
              <w:rPr>
                <w:rFonts w:ascii="Arial" w:hAnsi="Arial" w:cs="Arial"/>
                <w:b/>
                <w:sz w:val="18"/>
                <w:szCs w:val="20"/>
              </w:rPr>
            </w:pPr>
            <w:r w:rsidRPr="00785389">
              <w:rPr>
                <w:rFonts w:ascii="Arial" w:hAnsi="Arial" w:cs="Arial"/>
                <w:b/>
                <w:sz w:val="18"/>
                <w:szCs w:val="20"/>
              </w:rPr>
              <w:t>Operational Management</w:t>
            </w:r>
          </w:p>
        </w:tc>
      </w:tr>
      <w:tr w:rsidR="00A031A3" w:rsidRPr="00785389" w14:paraId="7B648191" w14:textId="77777777" w:rsidTr="007626A1">
        <w:tc>
          <w:tcPr>
            <w:tcW w:w="10070" w:type="dxa"/>
            <w:gridSpan w:val="2"/>
          </w:tcPr>
          <w:p w14:paraId="0E3C06C9" w14:textId="77777777" w:rsidR="00A031A3" w:rsidRPr="00785389" w:rsidRDefault="00A031A3" w:rsidP="007626A1">
            <w:pPr>
              <w:tabs>
                <w:tab w:val="left" w:pos="1332"/>
              </w:tabs>
              <w:jc w:val="both"/>
              <w:rPr>
                <w:rFonts w:ascii="Arial" w:hAnsi="Arial" w:cs="Arial"/>
                <w:sz w:val="18"/>
                <w:szCs w:val="20"/>
              </w:rPr>
            </w:pPr>
            <w:r w:rsidRPr="00785389">
              <w:rPr>
                <w:rFonts w:ascii="Arial" w:hAnsi="Arial" w:cs="Arial"/>
                <w:sz w:val="18"/>
                <w:szCs w:val="20"/>
              </w:rPr>
              <w:t xml:space="preserve">The policies identified below address some of the most critical elements for administration of a federal grant.  As a recipient of federal funds, organizations are required to have a full complement of programmatic, financial, and administrative policies, as well as internal controls in place, as applicable. Policies and procedures should be reviewed and refined, as applicable, at least once every two years. Should the applicant receive federal funding from CNCS, full copies of the policies and procedures may be requested for monitoring purposes. </w:t>
            </w:r>
          </w:p>
          <w:p w14:paraId="2FDCFB07" w14:textId="77777777" w:rsidR="00A031A3" w:rsidRPr="00785389" w:rsidRDefault="00A031A3" w:rsidP="007626A1">
            <w:pPr>
              <w:tabs>
                <w:tab w:val="left" w:pos="1332"/>
              </w:tabs>
              <w:jc w:val="both"/>
              <w:rPr>
                <w:rFonts w:ascii="Arial" w:hAnsi="Arial" w:cs="Arial"/>
                <w:sz w:val="18"/>
                <w:szCs w:val="20"/>
              </w:rPr>
            </w:pPr>
          </w:p>
          <w:p w14:paraId="4B970340" w14:textId="77777777" w:rsidR="00A031A3" w:rsidRPr="001B24A7" w:rsidRDefault="00A031A3" w:rsidP="007626A1">
            <w:pPr>
              <w:tabs>
                <w:tab w:val="left" w:pos="1332"/>
              </w:tabs>
              <w:jc w:val="both"/>
              <w:rPr>
                <w:rFonts w:ascii="Arial" w:hAnsi="Arial" w:cs="Arial"/>
                <w:b/>
                <w:sz w:val="18"/>
                <w:szCs w:val="20"/>
              </w:rPr>
            </w:pPr>
            <w:r w:rsidRPr="001B24A7">
              <w:rPr>
                <w:rFonts w:ascii="Arial" w:hAnsi="Arial" w:cs="Arial"/>
                <w:b/>
                <w:sz w:val="18"/>
                <w:szCs w:val="20"/>
              </w:rPr>
              <w:t>Please indicate whether the organization has current written policies and procedures in the following areas (select Yes or No):</w:t>
            </w:r>
          </w:p>
        </w:tc>
      </w:tr>
      <w:tr w:rsidR="00A031A3" w:rsidRPr="00785389" w14:paraId="697E7A47" w14:textId="77777777" w:rsidTr="007626A1">
        <w:tc>
          <w:tcPr>
            <w:tcW w:w="6475" w:type="dxa"/>
          </w:tcPr>
          <w:p w14:paraId="59CB9747"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Personnel/Employee Handbook</w:t>
            </w:r>
          </w:p>
        </w:tc>
        <w:sdt>
          <w:sdtPr>
            <w:rPr>
              <w:rFonts w:ascii="Arial" w:hAnsi="Arial" w:cs="Arial"/>
              <w:sz w:val="14"/>
              <w:szCs w:val="20"/>
            </w:rPr>
            <w:alias w:val="P&amp;P: Personnel/Employee Handbook"/>
            <w:tag w:val="P_x0026_P_x003A__x0020_Personnel_x002F_Employee_x0020_Handbook"/>
            <w:id w:val="-901067407"/>
            <w:placeholder>
              <w:docPart w:val="D2FF1AB9257442829E236CC0FF6CCAE6"/>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P_x0026_P_x003a__x0020_Personnel_x002f_Employee_x0020_Handbook[1]" w:storeItemID="{76CFEE1B-D281-4B48-BC76-61DC42BB3FC8}"/>
            <w:dropDownList w:lastValue="">
              <w:listItem w:value="[P&amp;P: Personnel/Employee Handbook]"/>
            </w:dropDownList>
          </w:sdtPr>
          <w:sdtEndPr/>
          <w:sdtContent>
            <w:tc>
              <w:tcPr>
                <w:tcW w:w="3595" w:type="dxa"/>
              </w:tcPr>
              <w:p w14:paraId="72776584" w14:textId="1AA0DBA9" w:rsidR="00A031A3" w:rsidRPr="00785389" w:rsidRDefault="00070E59" w:rsidP="007626A1">
                <w:pPr>
                  <w:tabs>
                    <w:tab w:val="left" w:pos="1332"/>
                  </w:tabs>
                  <w:rPr>
                    <w:rFonts w:ascii="Arial" w:hAnsi="Arial" w:cs="Arial"/>
                    <w:sz w:val="18"/>
                    <w:szCs w:val="20"/>
                  </w:rPr>
                </w:pPr>
                <w:r w:rsidRPr="00070E59">
                  <w:rPr>
                    <w:rStyle w:val="PlaceholderText"/>
                    <w:sz w:val="18"/>
                  </w:rPr>
                  <w:t>[P&amp;P: Personnel/Employee Handbook]</w:t>
                </w:r>
              </w:p>
            </w:tc>
          </w:sdtContent>
        </w:sdt>
      </w:tr>
      <w:tr w:rsidR="00A031A3" w:rsidRPr="00785389" w14:paraId="7E4A6033" w14:textId="77777777" w:rsidTr="007626A1">
        <w:tc>
          <w:tcPr>
            <w:tcW w:w="6475" w:type="dxa"/>
          </w:tcPr>
          <w:p w14:paraId="3425E36A"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Financial/Internal Controls</w:t>
            </w:r>
          </w:p>
        </w:tc>
        <w:sdt>
          <w:sdtPr>
            <w:rPr>
              <w:rFonts w:ascii="Arial" w:hAnsi="Arial" w:cs="Arial"/>
              <w:sz w:val="18"/>
              <w:szCs w:val="20"/>
            </w:rPr>
            <w:alias w:val="P&amp;P: Financial/Internal Controls"/>
            <w:tag w:val="P_x0026_P_x003A__x0020_Financial_x002F_Internal_x0020_Controls"/>
            <w:id w:val="-799914767"/>
            <w:placeholder>
              <w:docPart w:val="4E534A969E7B41F29FC9B1C72B77BAAB"/>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P_x0026_P_x003a__x0020_Financial_x002f_Internal_x0020_Controls[1]" w:storeItemID="{76CFEE1B-D281-4B48-BC76-61DC42BB3FC8}"/>
            <w:dropDownList w:lastValue="">
              <w:listItem w:value="[P&amp;P: Financial/Internal Controls]"/>
            </w:dropDownList>
          </w:sdtPr>
          <w:sdtEndPr/>
          <w:sdtContent>
            <w:tc>
              <w:tcPr>
                <w:tcW w:w="3595" w:type="dxa"/>
              </w:tcPr>
              <w:p w14:paraId="2C922962"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[P&amp;P: Financial/Internal Controls]</w:t>
                </w:r>
              </w:p>
            </w:tc>
          </w:sdtContent>
        </w:sdt>
      </w:tr>
      <w:tr w:rsidR="00A031A3" w:rsidRPr="00785389" w14:paraId="54692548" w14:textId="77777777" w:rsidTr="007626A1">
        <w:tc>
          <w:tcPr>
            <w:tcW w:w="6475" w:type="dxa"/>
          </w:tcPr>
          <w:p w14:paraId="06598F4C" w14:textId="7ECDF39A"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 xml:space="preserve">Sub-award </w:t>
            </w:r>
            <w:r w:rsidR="002D65EB">
              <w:rPr>
                <w:rFonts w:ascii="Arial" w:hAnsi="Arial" w:cs="Arial"/>
                <w:sz w:val="18"/>
                <w:szCs w:val="20"/>
              </w:rPr>
              <w:t xml:space="preserve">and/or Service Site </w:t>
            </w:r>
            <w:r w:rsidRPr="00785389">
              <w:rPr>
                <w:rFonts w:ascii="Arial" w:hAnsi="Arial" w:cs="Arial"/>
                <w:sz w:val="18"/>
                <w:szCs w:val="20"/>
              </w:rPr>
              <w:t>Monitoring and Oversight</w:t>
            </w:r>
          </w:p>
        </w:tc>
        <w:sdt>
          <w:sdtPr>
            <w:rPr>
              <w:rFonts w:ascii="Arial" w:hAnsi="Arial" w:cs="Arial"/>
              <w:sz w:val="18"/>
              <w:szCs w:val="20"/>
            </w:rPr>
            <w:alias w:val="P&amp;P: Sub-award Monitoring and Oversight"/>
            <w:tag w:val="P_x0026_P_x003A__x0020_Sub_x002d_award_x0020_Monitoring_x0020_and_x0020_Oversight"/>
            <w:id w:val="856243696"/>
            <w:placeholder>
              <w:docPart w:val="4D075D51631E46EE998F98FAE2EF0BA9"/>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P_x0026_P_x003a__x0020_Sub-award_x0020_Monitoring_x0020_and_x0020_Oversight[1]" w:storeItemID="{76CFEE1B-D281-4B48-BC76-61DC42BB3FC8}"/>
            <w:dropDownList w:lastValue="">
              <w:listItem w:value="[P&amp;P: Sub-award Monitoring and Oversight]"/>
            </w:dropDownList>
          </w:sdtPr>
          <w:sdtEndPr/>
          <w:sdtContent>
            <w:tc>
              <w:tcPr>
                <w:tcW w:w="3595" w:type="dxa"/>
              </w:tcPr>
              <w:p w14:paraId="34DB195F"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[P&amp;P: Sub-award Monitoring and Oversight]</w:t>
                </w:r>
              </w:p>
            </w:tc>
          </w:sdtContent>
        </w:sdt>
      </w:tr>
      <w:tr w:rsidR="00A031A3" w:rsidRPr="00785389" w14:paraId="0E2203F0" w14:textId="77777777" w:rsidTr="007626A1">
        <w:tc>
          <w:tcPr>
            <w:tcW w:w="6475" w:type="dxa"/>
          </w:tcPr>
          <w:p w14:paraId="60C817D7"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Timekeeping</w:t>
            </w:r>
          </w:p>
        </w:tc>
        <w:sdt>
          <w:sdtPr>
            <w:rPr>
              <w:rFonts w:ascii="Arial" w:hAnsi="Arial" w:cs="Arial"/>
              <w:sz w:val="18"/>
              <w:szCs w:val="20"/>
            </w:rPr>
            <w:alias w:val="P&amp;P: Timekeeping"/>
            <w:tag w:val="P_x0026_P_x003A__x0020_Timekeeping"/>
            <w:id w:val="1635368925"/>
            <w:placeholder>
              <w:docPart w:val="34A77E2DD7A5439CA654BE0ADD56EE16"/>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P_x0026_P_x003a__x0020_Timekeeping[1]" w:storeItemID="{76CFEE1B-D281-4B48-BC76-61DC42BB3FC8}"/>
            <w:dropDownList w:lastValue="">
              <w:listItem w:value="[P&amp;P: Timekeeping]"/>
            </w:dropDownList>
          </w:sdtPr>
          <w:sdtEndPr/>
          <w:sdtContent>
            <w:tc>
              <w:tcPr>
                <w:tcW w:w="3595" w:type="dxa"/>
              </w:tcPr>
              <w:p w14:paraId="77478764"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[P&amp;P: Timekeeping]</w:t>
                </w:r>
              </w:p>
            </w:tc>
          </w:sdtContent>
        </w:sdt>
      </w:tr>
      <w:tr w:rsidR="00A031A3" w:rsidRPr="00785389" w14:paraId="17C9016B" w14:textId="77777777" w:rsidTr="007626A1">
        <w:tc>
          <w:tcPr>
            <w:tcW w:w="6475" w:type="dxa"/>
          </w:tcPr>
          <w:p w14:paraId="49FDC45C"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Travel Guidance, including purchase/travel credit card use</w:t>
            </w:r>
          </w:p>
        </w:tc>
        <w:sdt>
          <w:sdtPr>
            <w:rPr>
              <w:rFonts w:ascii="Arial" w:hAnsi="Arial" w:cs="Arial"/>
              <w:sz w:val="18"/>
              <w:szCs w:val="20"/>
            </w:rPr>
            <w:alias w:val="P&amp;P: Travel Guidance, Credit Card Use"/>
            <w:tag w:val="P_x0026_P_x003A__x0020_Travel_x0020_Guidance_x002C__x0020_Credit_x0020_Card_x0020_Use"/>
            <w:id w:val="-558474305"/>
            <w:placeholder>
              <w:docPart w:val="917848BFAE9342EA80FD2E3B1E3E67F4"/>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P_x0026_P_x003a__x0020_Travel_x0020_Guidance_x002c__x0020_Credit_x0020_Card_x0020_Use[1]" w:storeItemID="{76CFEE1B-D281-4B48-BC76-61DC42BB3FC8}"/>
            <w:dropDownList w:lastValue="">
              <w:listItem w:value="[P&amp;P: Travel Guidance, Credit Card Use]"/>
            </w:dropDownList>
          </w:sdtPr>
          <w:sdtEndPr/>
          <w:sdtContent>
            <w:tc>
              <w:tcPr>
                <w:tcW w:w="3595" w:type="dxa"/>
              </w:tcPr>
              <w:p w14:paraId="2762E3C7"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[P&amp;P: Travel Guidance, Credit Card Use]</w:t>
                </w:r>
              </w:p>
            </w:tc>
          </w:sdtContent>
        </w:sdt>
      </w:tr>
      <w:tr w:rsidR="00A031A3" w:rsidRPr="00785389" w14:paraId="316E8005" w14:textId="77777777" w:rsidTr="007626A1">
        <w:tc>
          <w:tcPr>
            <w:tcW w:w="6475" w:type="dxa"/>
          </w:tcPr>
          <w:p w14:paraId="15481B39"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Procurement</w:t>
            </w:r>
          </w:p>
        </w:tc>
        <w:sdt>
          <w:sdtPr>
            <w:rPr>
              <w:rFonts w:ascii="Arial" w:hAnsi="Arial" w:cs="Arial"/>
              <w:sz w:val="18"/>
              <w:szCs w:val="20"/>
            </w:rPr>
            <w:alias w:val="P&amp;P: Procurement"/>
            <w:tag w:val="P_x0026_P_x003A__x0020_Procurement"/>
            <w:id w:val="48580121"/>
            <w:placeholder>
              <w:docPart w:val="BDC5652637804943A9A821ACE9649CDF"/>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P_x0026_P_x003a__x0020_Procurement[1]" w:storeItemID="{76CFEE1B-D281-4B48-BC76-61DC42BB3FC8}"/>
            <w:dropDownList w:lastValue="">
              <w:listItem w:value="[P&amp;P: Procurement]"/>
            </w:dropDownList>
          </w:sdtPr>
          <w:sdtEndPr/>
          <w:sdtContent>
            <w:tc>
              <w:tcPr>
                <w:tcW w:w="3595" w:type="dxa"/>
              </w:tcPr>
              <w:p w14:paraId="0A4919C6"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[P&amp;P: Procurement]</w:t>
                </w:r>
              </w:p>
            </w:tc>
          </w:sdtContent>
        </w:sdt>
      </w:tr>
      <w:tr w:rsidR="00A031A3" w:rsidRPr="00785389" w14:paraId="6933510F" w14:textId="77777777" w:rsidTr="007626A1">
        <w:tc>
          <w:tcPr>
            <w:tcW w:w="6475" w:type="dxa"/>
          </w:tcPr>
          <w:p w14:paraId="77321768"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Standards for Use of Federal Funds</w:t>
            </w:r>
          </w:p>
        </w:tc>
        <w:sdt>
          <w:sdtPr>
            <w:rPr>
              <w:rFonts w:ascii="Arial" w:hAnsi="Arial" w:cs="Arial"/>
              <w:sz w:val="18"/>
              <w:szCs w:val="20"/>
            </w:rPr>
            <w:alias w:val="P&amp;P: Standards for Use of Federal Funds"/>
            <w:tag w:val="P_x0026_P_x003A__x0020_Standards_x0020_for_x0020_Use_x0020_of_x0020_Federal_x0020_Funds"/>
            <w:id w:val="-2076196383"/>
            <w:placeholder>
              <w:docPart w:val="0EC9AE7707254E8499273E743C6F10D7"/>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P_x0026_P_x003a__x0020_Standards_x0020_for_x0020_Use_x0020_of_x0020_Federal_x0020_Funds[1]" w:storeItemID="{76CFEE1B-D281-4B48-BC76-61DC42BB3FC8}"/>
            <w:dropDownList w:lastValue="">
              <w:listItem w:value="[P&amp;P: Standards for Use of Federal Funds]"/>
            </w:dropDownList>
          </w:sdtPr>
          <w:sdtEndPr/>
          <w:sdtContent>
            <w:tc>
              <w:tcPr>
                <w:tcW w:w="3595" w:type="dxa"/>
              </w:tcPr>
              <w:p w14:paraId="57B8D795"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[P&amp;P: Standards for Use of Federal Funds]</w:t>
                </w:r>
              </w:p>
            </w:tc>
          </w:sdtContent>
        </w:sdt>
      </w:tr>
      <w:tr w:rsidR="00A031A3" w:rsidRPr="00785389" w14:paraId="1DC93E6C" w14:textId="77777777" w:rsidTr="007626A1">
        <w:tc>
          <w:tcPr>
            <w:tcW w:w="6475" w:type="dxa"/>
          </w:tcPr>
          <w:p w14:paraId="70B995CC"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Code(s) of Conduct/Ethics, applicable to employment/purchasing</w:t>
            </w:r>
          </w:p>
        </w:tc>
        <w:sdt>
          <w:sdtPr>
            <w:rPr>
              <w:rFonts w:ascii="Arial" w:hAnsi="Arial" w:cs="Arial"/>
              <w:sz w:val="18"/>
              <w:szCs w:val="20"/>
            </w:rPr>
            <w:alias w:val="P&amp;P: Code of Conduct/Ethics"/>
            <w:tag w:val="Code_x0020_of_x0020_Conduct_x002F_Ethics"/>
            <w:id w:val="980813869"/>
            <w:placeholder>
              <w:docPart w:val="B05C30F7C8B84DB5A6E5E05544997844"/>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Code_x0020_of_x0020_Conduct_x002f_Ethics[1]" w:storeItemID="{76CFEE1B-D281-4B48-BC76-61DC42BB3FC8}"/>
            <w:dropDownList w:lastValue="">
              <w:listItem w:value="[P&amp;P: Code of Conduct/Ethics]"/>
            </w:dropDownList>
          </w:sdtPr>
          <w:sdtEndPr/>
          <w:sdtContent>
            <w:tc>
              <w:tcPr>
                <w:tcW w:w="3595" w:type="dxa"/>
              </w:tcPr>
              <w:p w14:paraId="1AB49BC9"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[P&amp;P: Code of Conduct/Ethics]</w:t>
                </w:r>
              </w:p>
            </w:tc>
          </w:sdtContent>
        </w:sdt>
      </w:tr>
      <w:tr w:rsidR="00A031A3" w:rsidRPr="00785389" w14:paraId="1604095A" w14:textId="77777777" w:rsidTr="007626A1">
        <w:tc>
          <w:tcPr>
            <w:tcW w:w="6475" w:type="dxa"/>
          </w:tcPr>
          <w:p w14:paraId="4C6C64E3"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Document Retention</w:t>
            </w:r>
          </w:p>
        </w:tc>
        <w:sdt>
          <w:sdtPr>
            <w:rPr>
              <w:rFonts w:ascii="Arial" w:hAnsi="Arial" w:cs="Arial"/>
              <w:sz w:val="18"/>
              <w:szCs w:val="20"/>
            </w:rPr>
            <w:alias w:val="P&amp;P: Document Retention"/>
            <w:tag w:val="P_x0026_P_x003A__x0020_Document_x0020_Retention"/>
            <w:id w:val="-536817202"/>
            <w:placeholder>
              <w:docPart w:val="78C54FDA22734D1790BA1A314DAC5EFA"/>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P_x0026_P_x003a__x0020_Document_x0020_Retention[1]" w:storeItemID="{76CFEE1B-D281-4B48-BC76-61DC42BB3FC8}"/>
            <w:dropDownList w:lastValue="">
              <w:listItem w:value="[P&amp;P: Document Retention]"/>
            </w:dropDownList>
          </w:sdtPr>
          <w:sdtEndPr/>
          <w:sdtContent>
            <w:tc>
              <w:tcPr>
                <w:tcW w:w="3595" w:type="dxa"/>
              </w:tcPr>
              <w:p w14:paraId="75674662"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[P&amp;P: Document Retention]</w:t>
                </w:r>
              </w:p>
            </w:tc>
          </w:sdtContent>
        </w:sdt>
      </w:tr>
      <w:tr w:rsidR="00A031A3" w:rsidRPr="00785389" w14:paraId="52B1DD35" w14:textId="77777777" w:rsidTr="007626A1">
        <w:tc>
          <w:tcPr>
            <w:tcW w:w="10070" w:type="dxa"/>
            <w:gridSpan w:val="2"/>
          </w:tcPr>
          <w:p w14:paraId="33E77CF7" w14:textId="77777777" w:rsidR="00A031A3" w:rsidRPr="00CD7B3E" w:rsidRDefault="00A031A3" w:rsidP="007626A1">
            <w:pPr>
              <w:tabs>
                <w:tab w:val="left" w:pos="1332"/>
              </w:tabs>
              <w:rPr>
                <w:rFonts w:ascii="Arial" w:hAnsi="Arial" w:cs="Arial"/>
                <w:b/>
                <w:sz w:val="18"/>
                <w:szCs w:val="20"/>
              </w:rPr>
            </w:pPr>
            <w:r w:rsidRPr="00CD7B3E">
              <w:rPr>
                <w:rFonts w:ascii="Arial" w:hAnsi="Arial" w:cs="Arial"/>
                <w:b/>
                <w:sz w:val="18"/>
                <w:szCs w:val="20"/>
              </w:rPr>
              <w:t>Please indicate the training areas below that are provided to employees by the organization (select Yes or No)</w:t>
            </w:r>
          </w:p>
        </w:tc>
      </w:tr>
      <w:tr w:rsidR="00A031A3" w:rsidRPr="00785389" w14:paraId="2D4729FF" w14:textId="77777777" w:rsidTr="007626A1">
        <w:tc>
          <w:tcPr>
            <w:tcW w:w="6475" w:type="dxa"/>
          </w:tcPr>
          <w:p w14:paraId="0C800D0E"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Personnel/HR Issues</w:t>
            </w:r>
          </w:p>
        </w:tc>
        <w:sdt>
          <w:sdtPr>
            <w:rPr>
              <w:rFonts w:ascii="Arial" w:hAnsi="Arial" w:cs="Arial"/>
              <w:sz w:val="18"/>
              <w:szCs w:val="20"/>
            </w:rPr>
            <w:alias w:val="Training: Personnel/HR Issues"/>
            <w:tag w:val="Training_x003A__x0020_Personnel_x002F_HR_x0020_Issues"/>
            <w:id w:val="1107545485"/>
            <w:placeholder>
              <w:docPart w:val="BA079E19EE214A86BB95C27E7082023F"/>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Training_x003a__x0020_Personnel_x002f_HR_x0020_Issues[1]" w:storeItemID="{76CFEE1B-D281-4B48-BC76-61DC42BB3FC8}"/>
            <w:dropDownList w:lastValue="">
              <w:listItem w:value="[Training: Personnel/HR Issues]"/>
            </w:dropDownList>
          </w:sdtPr>
          <w:sdtEndPr/>
          <w:sdtContent>
            <w:tc>
              <w:tcPr>
                <w:tcW w:w="3595" w:type="dxa"/>
              </w:tcPr>
              <w:p w14:paraId="27817A8D" w14:textId="5A4EF6A4" w:rsidR="00A031A3" w:rsidRPr="00785389" w:rsidRDefault="00754FE0" w:rsidP="007626A1">
                <w:pPr>
                  <w:tabs>
                    <w:tab w:val="left" w:pos="1332"/>
                  </w:tabs>
                  <w:rPr>
                    <w:rFonts w:ascii="Arial" w:hAnsi="Arial" w:cs="Arial"/>
                    <w:sz w:val="18"/>
                    <w:szCs w:val="20"/>
                  </w:rPr>
                </w:pPr>
                <w:r w:rsidRPr="00785389">
                  <w:rPr>
                    <w:rStyle w:val="PlaceholderText"/>
                    <w:sz w:val="18"/>
                  </w:rPr>
                  <w:t>[Training: Personnel/HR Issues]</w:t>
                </w:r>
              </w:p>
            </w:tc>
          </w:sdtContent>
        </w:sdt>
      </w:tr>
      <w:tr w:rsidR="00A031A3" w:rsidRPr="00785389" w14:paraId="29739E05" w14:textId="77777777" w:rsidTr="007626A1">
        <w:tc>
          <w:tcPr>
            <w:tcW w:w="6475" w:type="dxa"/>
          </w:tcPr>
          <w:p w14:paraId="1E22ED03"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Financial Accounting</w:t>
            </w:r>
          </w:p>
        </w:tc>
        <w:sdt>
          <w:sdtPr>
            <w:rPr>
              <w:rFonts w:ascii="Arial" w:hAnsi="Arial" w:cs="Arial"/>
              <w:sz w:val="18"/>
              <w:szCs w:val="20"/>
            </w:rPr>
            <w:alias w:val="Training: Financial/Accounting"/>
            <w:tag w:val="Training_x003A__x0020_Financial_x002F_Accounting"/>
            <w:id w:val="726342901"/>
            <w:placeholder>
              <w:docPart w:val="FAC7AD8A9BD2430C8BD54FE60E152451"/>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Training_x003a__x0020_Financial_x002f_Accounting[1]" w:storeItemID="{76CFEE1B-D281-4B48-BC76-61DC42BB3FC8}"/>
            <w:dropDownList w:lastValue="">
              <w:listItem w:value="[Training: Financial/Accounting]"/>
            </w:dropDownList>
          </w:sdtPr>
          <w:sdtEndPr/>
          <w:sdtContent>
            <w:tc>
              <w:tcPr>
                <w:tcW w:w="3595" w:type="dxa"/>
              </w:tcPr>
              <w:p w14:paraId="3CEB499B" w14:textId="4D45219C" w:rsidR="00A031A3" w:rsidRPr="00785389" w:rsidRDefault="00754FE0" w:rsidP="007626A1">
                <w:pPr>
                  <w:tabs>
                    <w:tab w:val="left" w:pos="1332"/>
                  </w:tabs>
                  <w:rPr>
                    <w:rFonts w:ascii="Arial" w:hAnsi="Arial" w:cs="Arial"/>
                    <w:sz w:val="18"/>
                    <w:szCs w:val="20"/>
                  </w:rPr>
                </w:pPr>
                <w:r w:rsidRPr="00785389">
                  <w:rPr>
                    <w:rStyle w:val="PlaceholderText"/>
                    <w:sz w:val="18"/>
                  </w:rPr>
                  <w:t>[Training: Financial/Accounting]</w:t>
                </w:r>
              </w:p>
            </w:tc>
          </w:sdtContent>
        </w:sdt>
      </w:tr>
      <w:tr w:rsidR="00A031A3" w:rsidRPr="00785389" w14:paraId="4DC74686" w14:textId="77777777" w:rsidTr="007626A1">
        <w:tc>
          <w:tcPr>
            <w:tcW w:w="6475" w:type="dxa"/>
          </w:tcPr>
          <w:p w14:paraId="5381F012"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Risk Management</w:t>
            </w:r>
          </w:p>
        </w:tc>
        <w:sdt>
          <w:sdtPr>
            <w:rPr>
              <w:rFonts w:ascii="Arial" w:hAnsi="Arial" w:cs="Arial"/>
              <w:sz w:val="18"/>
              <w:szCs w:val="20"/>
            </w:rPr>
            <w:alias w:val="Training: Risk Management"/>
            <w:tag w:val="Training_x003A__x0020_Risk_x0020_Management"/>
            <w:id w:val="830715708"/>
            <w:placeholder>
              <w:docPart w:val="DEF8C9143B9543D7B05C0313763E0C05"/>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Training_x003a__x0020_Risk_x0020_Management[1]" w:storeItemID="{76CFEE1B-D281-4B48-BC76-61DC42BB3FC8}"/>
            <w:dropDownList w:lastValue="">
              <w:listItem w:value="[Training: Risk Management]"/>
            </w:dropDownList>
          </w:sdtPr>
          <w:sdtEndPr/>
          <w:sdtContent>
            <w:tc>
              <w:tcPr>
                <w:tcW w:w="3595" w:type="dxa"/>
              </w:tcPr>
              <w:p w14:paraId="3AE3BC9A" w14:textId="0A25825E" w:rsidR="00A031A3" w:rsidRPr="00785389" w:rsidRDefault="00754FE0" w:rsidP="007626A1">
                <w:pPr>
                  <w:tabs>
                    <w:tab w:val="left" w:pos="1332"/>
                  </w:tabs>
                  <w:rPr>
                    <w:rFonts w:ascii="Arial" w:hAnsi="Arial" w:cs="Arial"/>
                    <w:sz w:val="18"/>
                    <w:szCs w:val="20"/>
                  </w:rPr>
                </w:pPr>
                <w:r w:rsidRPr="00785389">
                  <w:rPr>
                    <w:rStyle w:val="PlaceholderText"/>
                    <w:sz w:val="18"/>
                  </w:rPr>
                  <w:t>[Training: Risk Management]</w:t>
                </w:r>
              </w:p>
            </w:tc>
          </w:sdtContent>
        </w:sdt>
      </w:tr>
      <w:tr w:rsidR="00A031A3" w:rsidRPr="00785389" w14:paraId="3D8EA712" w14:textId="77777777" w:rsidTr="007626A1">
        <w:tc>
          <w:tcPr>
            <w:tcW w:w="6475" w:type="dxa"/>
          </w:tcPr>
          <w:p w14:paraId="70E94FB4"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Cyber-security</w:t>
            </w:r>
          </w:p>
        </w:tc>
        <w:sdt>
          <w:sdtPr>
            <w:rPr>
              <w:rFonts w:ascii="Arial" w:hAnsi="Arial" w:cs="Arial"/>
              <w:sz w:val="18"/>
              <w:szCs w:val="20"/>
            </w:rPr>
            <w:alias w:val="Training: Cyber-security"/>
            <w:tag w:val="Training_x003A__x0020_Cyber_x002d_security"/>
            <w:id w:val="911658561"/>
            <w:placeholder>
              <w:docPart w:val="89D80623C66C4C61ACD04F4395F2C78B"/>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Training_x003a__x0020_Cyber-security[1]" w:storeItemID="{76CFEE1B-D281-4B48-BC76-61DC42BB3FC8}"/>
            <w:dropDownList w:lastValue="">
              <w:listItem w:value="[Training: Cyber-security]"/>
            </w:dropDownList>
          </w:sdtPr>
          <w:sdtEndPr/>
          <w:sdtContent>
            <w:tc>
              <w:tcPr>
                <w:tcW w:w="3595" w:type="dxa"/>
              </w:tcPr>
              <w:p w14:paraId="41A3A21A" w14:textId="67101F85" w:rsidR="00A031A3" w:rsidRPr="00785389" w:rsidRDefault="00754FE0" w:rsidP="007626A1">
                <w:pPr>
                  <w:tabs>
                    <w:tab w:val="left" w:pos="1332"/>
                  </w:tabs>
                  <w:rPr>
                    <w:rFonts w:ascii="Arial" w:hAnsi="Arial" w:cs="Arial"/>
                    <w:sz w:val="18"/>
                    <w:szCs w:val="20"/>
                  </w:rPr>
                </w:pPr>
                <w:r w:rsidRPr="00785389">
                  <w:rPr>
                    <w:rStyle w:val="PlaceholderText"/>
                    <w:sz w:val="18"/>
                  </w:rPr>
                  <w:t>[Training: Cyber-security]</w:t>
                </w:r>
              </w:p>
            </w:tc>
          </w:sdtContent>
        </w:sdt>
      </w:tr>
      <w:tr w:rsidR="00A031A3" w:rsidRPr="00785389" w14:paraId="13BBE757" w14:textId="77777777" w:rsidTr="007626A1">
        <w:tc>
          <w:tcPr>
            <w:tcW w:w="6475" w:type="dxa"/>
          </w:tcPr>
          <w:p w14:paraId="24AC3F66"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Fraud, Waste, and Abuse</w:t>
            </w:r>
          </w:p>
        </w:tc>
        <w:sdt>
          <w:sdtPr>
            <w:rPr>
              <w:rFonts w:ascii="Arial" w:hAnsi="Arial" w:cs="Arial"/>
              <w:sz w:val="18"/>
              <w:szCs w:val="20"/>
            </w:rPr>
            <w:alias w:val="Training: Fraud, Waste and Abuse"/>
            <w:tag w:val="Training_x003A__x0020_Fraud_x002C__x0020_Waste_x0020_and_x0020_Abuse"/>
            <w:id w:val="624124941"/>
            <w:placeholder>
              <w:docPart w:val="629902A7CAB643C0A123F596EA31BD0E"/>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Training_x003a__x0020_Fraud_x002c__x0020_Waste_x0020_and_x0020_Abuse[1]" w:storeItemID="{76CFEE1B-D281-4B48-BC76-61DC42BB3FC8}"/>
            <w:dropDownList w:lastValue="">
              <w:listItem w:value="[Training: Fraud, Waste and Abuse]"/>
            </w:dropDownList>
          </w:sdtPr>
          <w:sdtEndPr/>
          <w:sdtContent>
            <w:tc>
              <w:tcPr>
                <w:tcW w:w="3595" w:type="dxa"/>
              </w:tcPr>
              <w:p w14:paraId="7F08E812" w14:textId="566C7192" w:rsidR="00A031A3" w:rsidRPr="00785389" w:rsidRDefault="00754FE0" w:rsidP="007626A1">
                <w:pPr>
                  <w:tabs>
                    <w:tab w:val="left" w:pos="1332"/>
                  </w:tabs>
                  <w:rPr>
                    <w:rFonts w:ascii="Arial" w:hAnsi="Arial" w:cs="Arial"/>
                    <w:sz w:val="18"/>
                    <w:szCs w:val="20"/>
                  </w:rPr>
                </w:pPr>
                <w:r w:rsidRPr="00785389">
                  <w:rPr>
                    <w:rStyle w:val="PlaceholderText"/>
                    <w:sz w:val="18"/>
                  </w:rPr>
                  <w:t>[Training: Fraud, Waste and Abuse]</w:t>
                </w:r>
              </w:p>
            </w:tc>
          </w:sdtContent>
        </w:sdt>
      </w:tr>
      <w:tr w:rsidR="00A031A3" w:rsidRPr="00785389" w14:paraId="550F905F" w14:textId="77777777" w:rsidTr="007626A1">
        <w:tc>
          <w:tcPr>
            <w:tcW w:w="10070" w:type="dxa"/>
            <w:gridSpan w:val="2"/>
            <w:shd w:val="clear" w:color="auto" w:fill="D9D9D9" w:themeFill="background1" w:themeFillShade="D9"/>
          </w:tcPr>
          <w:p w14:paraId="2AA69E31" w14:textId="77777777" w:rsidR="00A031A3" w:rsidRPr="00785389" w:rsidRDefault="00A031A3" w:rsidP="007626A1">
            <w:pPr>
              <w:jc w:val="center"/>
              <w:rPr>
                <w:rFonts w:ascii="Arial" w:hAnsi="Arial" w:cs="Arial"/>
                <w:b/>
                <w:sz w:val="18"/>
                <w:szCs w:val="20"/>
              </w:rPr>
            </w:pPr>
            <w:r w:rsidRPr="00785389">
              <w:rPr>
                <w:rFonts w:ascii="Arial" w:hAnsi="Arial" w:cs="Arial"/>
                <w:b/>
                <w:sz w:val="18"/>
                <w:szCs w:val="20"/>
              </w:rPr>
              <w:t>Financial Management</w:t>
            </w:r>
          </w:p>
        </w:tc>
      </w:tr>
      <w:tr w:rsidR="00A031A3" w:rsidRPr="00785389" w14:paraId="1A34EE23" w14:textId="77777777" w:rsidTr="007626A1">
        <w:tc>
          <w:tcPr>
            <w:tcW w:w="6475" w:type="dxa"/>
          </w:tcPr>
          <w:p w14:paraId="51226CCB" w14:textId="77777777" w:rsidR="00A031A3" w:rsidRPr="00785389" w:rsidRDefault="00A031A3" w:rsidP="007626A1">
            <w:pPr>
              <w:rPr>
                <w:rFonts w:ascii="Arial" w:hAnsi="Arial" w:cs="Arial"/>
                <w:sz w:val="18"/>
                <w:szCs w:val="20"/>
              </w:rPr>
            </w:pPr>
            <w:r w:rsidRPr="00785389">
              <w:rPr>
                <w:rFonts w:ascii="Arial" w:hAnsi="Arial" w:cs="Arial"/>
                <w:sz w:val="18"/>
                <w:szCs w:val="20"/>
              </w:rPr>
              <w:t>Are financial reports (profit and loss, budget vs. actual, etc.) provided to and reviewed by leadership level staff, at least quarterly?</w:t>
            </w:r>
          </w:p>
        </w:tc>
        <w:sdt>
          <w:sdtPr>
            <w:rPr>
              <w:rFonts w:ascii="Arial" w:hAnsi="Arial" w:cs="Arial"/>
              <w:sz w:val="18"/>
              <w:szCs w:val="20"/>
            </w:rPr>
            <w:alias w:val="Financial: Reports Reviewed Quarterly"/>
            <w:tag w:val="Financial_x003A__x0020_Reports_x0020_Reviewed_x0020_Quarterly"/>
            <w:id w:val="9654872"/>
            <w:placeholder>
              <w:docPart w:val="FFB4A7E29F784893B9B2B37976EB6681"/>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Reports_x0020_Reviewed_x0020_Quarterly[1]" w:storeItemID="{76CFEE1B-D281-4B48-BC76-61DC42BB3FC8}"/>
            <w:dropDownList w:lastValue="">
              <w:listItem w:value="[Financial: Reports Reviewed Quarterly]"/>
            </w:dropDownList>
          </w:sdtPr>
          <w:sdtEndPr/>
          <w:sdtContent>
            <w:tc>
              <w:tcPr>
                <w:tcW w:w="3595" w:type="dxa"/>
              </w:tcPr>
              <w:p w14:paraId="30B4913F" w14:textId="7EB0042F" w:rsidR="00A031A3" w:rsidRPr="00785389" w:rsidRDefault="00D01178" w:rsidP="007626A1">
                <w:pPr>
                  <w:rPr>
                    <w:rFonts w:ascii="Arial" w:hAnsi="Arial" w:cs="Arial"/>
                    <w:sz w:val="18"/>
                    <w:szCs w:val="20"/>
                  </w:rPr>
                </w:pPr>
                <w:r w:rsidRPr="00785389">
                  <w:rPr>
                    <w:rStyle w:val="PlaceholderText"/>
                    <w:sz w:val="18"/>
                  </w:rPr>
                  <w:t>[Financial: Reports Reviewed Quarterly]</w:t>
                </w:r>
              </w:p>
            </w:tc>
          </w:sdtContent>
        </w:sdt>
      </w:tr>
      <w:tr w:rsidR="00A031A3" w:rsidRPr="00785389" w14:paraId="7AE5485A" w14:textId="77777777" w:rsidTr="007626A1">
        <w:tc>
          <w:tcPr>
            <w:tcW w:w="6475" w:type="dxa"/>
          </w:tcPr>
          <w:p w14:paraId="7BA07CCB" w14:textId="77777777" w:rsidR="00A031A3" w:rsidRPr="00785389" w:rsidRDefault="00A031A3" w:rsidP="007626A1">
            <w:pPr>
              <w:rPr>
                <w:rFonts w:ascii="Arial" w:hAnsi="Arial" w:cs="Arial"/>
                <w:sz w:val="18"/>
                <w:szCs w:val="20"/>
              </w:rPr>
            </w:pPr>
            <w:r w:rsidRPr="00785389">
              <w:rPr>
                <w:rFonts w:ascii="Arial" w:hAnsi="Arial" w:cs="Arial"/>
                <w:sz w:val="18"/>
                <w:szCs w:val="20"/>
              </w:rPr>
              <w:t>Does the organization utilize an automated accounting system?</w:t>
            </w:r>
          </w:p>
        </w:tc>
        <w:sdt>
          <w:sdtPr>
            <w:rPr>
              <w:rFonts w:ascii="Arial" w:hAnsi="Arial" w:cs="Arial"/>
              <w:sz w:val="18"/>
              <w:szCs w:val="20"/>
            </w:rPr>
            <w:alias w:val="Financial: Automated Accounting System"/>
            <w:tag w:val="Financial_x003A__x0020_Automated_x0020_Accounting_x0020_System"/>
            <w:id w:val="-1899269592"/>
            <w:placeholder>
              <w:docPart w:val="812BCAFBB9B045A397BBE6169C15152F"/>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Automated_x0020_Accounting_x0020_System[1]" w:storeItemID="{76CFEE1B-D281-4B48-BC76-61DC42BB3FC8}"/>
            <w:dropDownList w:lastValue="">
              <w:listItem w:value="[Financial: Automated Accounting System]"/>
            </w:dropDownList>
          </w:sdtPr>
          <w:sdtEndPr/>
          <w:sdtContent>
            <w:tc>
              <w:tcPr>
                <w:tcW w:w="3595" w:type="dxa"/>
              </w:tcPr>
              <w:p w14:paraId="56E06DE8" w14:textId="4525088D" w:rsidR="00A031A3" w:rsidRPr="00785389" w:rsidRDefault="00D01178" w:rsidP="007626A1">
                <w:pPr>
                  <w:rPr>
                    <w:rFonts w:ascii="Arial" w:hAnsi="Arial" w:cs="Arial"/>
                    <w:sz w:val="18"/>
                    <w:szCs w:val="20"/>
                  </w:rPr>
                </w:pPr>
                <w:r w:rsidRPr="00785389">
                  <w:rPr>
                    <w:rStyle w:val="PlaceholderText"/>
                    <w:sz w:val="18"/>
                  </w:rPr>
                  <w:t>[Financial: Automated Accounting System]</w:t>
                </w:r>
              </w:p>
            </w:tc>
          </w:sdtContent>
        </w:sdt>
      </w:tr>
      <w:tr w:rsidR="00A031A3" w:rsidRPr="00785389" w14:paraId="28D495D8" w14:textId="77777777" w:rsidTr="007626A1">
        <w:tc>
          <w:tcPr>
            <w:tcW w:w="6475" w:type="dxa"/>
          </w:tcPr>
          <w:p w14:paraId="49159430" w14:textId="216A4347" w:rsidR="00A031A3" w:rsidRPr="00785389" w:rsidRDefault="00A031A3" w:rsidP="007626A1">
            <w:pPr>
              <w:rPr>
                <w:rFonts w:ascii="Arial" w:hAnsi="Arial" w:cs="Arial"/>
                <w:sz w:val="18"/>
                <w:szCs w:val="20"/>
              </w:rPr>
            </w:pPr>
            <w:r w:rsidRPr="00785389">
              <w:rPr>
                <w:rFonts w:ascii="Arial" w:hAnsi="Arial" w:cs="Arial"/>
                <w:sz w:val="18"/>
                <w:szCs w:val="20"/>
              </w:rPr>
              <w:lastRenderedPageBreak/>
              <w:t xml:space="preserve">Can the organization’s accounting system separate the receipts and payments of a federal grant from the receipts and payments of </w:t>
            </w:r>
            <w:r w:rsidR="00D01178" w:rsidRPr="00785389">
              <w:rPr>
                <w:rFonts w:ascii="Arial" w:hAnsi="Arial" w:cs="Arial"/>
                <w:sz w:val="18"/>
                <w:szCs w:val="20"/>
              </w:rPr>
              <w:t>the</w:t>
            </w:r>
            <w:r w:rsidRPr="00785389">
              <w:rPr>
                <w:rFonts w:ascii="Arial" w:hAnsi="Arial" w:cs="Arial"/>
                <w:sz w:val="18"/>
                <w:szCs w:val="20"/>
              </w:rPr>
              <w:t xml:space="preserve"> organization’s other activities</w:t>
            </w:r>
            <w:r w:rsidR="00FF3EEB" w:rsidRPr="00785389">
              <w:rPr>
                <w:rFonts w:ascii="Arial" w:hAnsi="Arial" w:cs="Arial"/>
                <w:sz w:val="18"/>
                <w:szCs w:val="20"/>
              </w:rPr>
              <w:t xml:space="preserve"> supported by separate funding streams</w:t>
            </w:r>
            <w:r w:rsidRPr="00785389">
              <w:rPr>
                <w:rFonts w:ascii="Arial" w:hAnsi="Arial" w:cs="Arial"/>
                <w:sz w:val="18"/>
                <w:szCs w:val="20"/>
              </w:rPr>
              <w:t>?</w:t>
            </w:r>
          </w:p>
        </w:tc>
        <w:sdt>
          <w:sdtPr>
            <w:rPr>
              <w:rFonts w:ascii="Arial" w:hAnsi="Arial" w:cs="Arial"/>
              <w:sz w:val="18"/>
              <w:szCs w:val="20"/>
            </w:rPr>
            <w:alias w:val="Financial: Ability to Separate Multi-Funding Streams"/>
            <w:tag w:val="Financial_x003A__x0020_Ability_x0020_to_x0020_Separate_x0020_Multi_x002d_Funding_x0020_Streams"/>
            <w:id w:val="994531599"/>
            <w:placeholder>
              <w:docPart w:val="3CDF02E56E574811B66F47E945598610"/>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Ability_x0020_to_x0020_Separate_x0020_Multi-Funding_x0020_Streams[1]" w:storeItemID="{76CFEE1B-D281-4B48-BC76-61DC42BB3FC8}"/>
            <w:dropDownList w:lastValue="">
              <w:listItem w:value="[Financial: Ability to Separate Multi-Funding Streams]"/>
            </w:dropDownList>
          </w:sdtPr>
          <w:sdtEndPr/>
          <w:sdtContent>
            <w:tc>
              <w:tcPr>
                <w:tcW w:w="3595" w:type="dxa"/>
              </w:tcPr>
              <w:p w14:paraId="5BE2DA11" w14:textId="72E57CD7" w:rsidR="00A031A3" w:rsidRPr="00785389" w:rsidRDefault="00D01178" w:rsidP="007626A1">
                <w:pPr>
                  <w:rPr>
                    <w:rFonts w:ascii="Arial" w:hAnsi="Arial" w:cs="Arial"/>
                    <w:sz w:val="18"/>
                    <w:szCs w:val="20"/>
                  </w:rPr>
                </w:pPr>
                <w:r w:rsidRPr="00785389">
                  <w:rPr>
                    <w:rStyle w:val="PlaceholderText"/>
                    <w:sz w:val="18"/>
                  </w:rPr>
                  <w:t>[Financial: Ability to Separate Multi-Funding Streams]</w:t>
                </w:r>
              </w:p>
            </w:tc>
          </w:sdtContent>
        </w:sdt>
      </w:tr>
      <w:tr w:rsidR="00A031A3" w:rsidRPr="00785389" w14:paraId="54BE3DCC" w14:textId="77777777" w:rsidTr="007626A1">
        <w:tc>
          <w:tcPr>
            <w:tcW w:w="6475" w:type="dxa"/>
          </w:tcPr>
          <w:p w14:paraId="7E8546DF" w14:textId="77777777" w:rsidR="00A031A3" w:rsidRPr="00785389" w:rsidRDefault="00A031A3" w:rsidP="007626A1">
            <w:pPr>
              <w:rPr>
                <w:rFonts w:ascii="Arial" w:hAnsi="Arial" w:cs="Arial"/>
                <w:sz w:val="18"/>
                <w:szCs w:val="20"/>
              </w:rPr>
            </w:pPr>
            <w:r w:rsidRPr="00785389">
              <w:rPr>
                <w:rFonts w:ascii="Arial" w:hAnsi="Arial" w:cs="Arial"/>
                <w:sz w:val="18"/>
                <w:szCs w:val="20"/>
              </w:rPr>
              <w:t>Can the organization’s accounting system summarize expenditures from a federal grant according to different budget categories such as salaries, rent, supplies, and equipment?</w:t>
            </w:r>
          </w:p>
        </w:tc>
        <w:sdt>
          <w:sdtPr>
            <w:rPr>
              <w:rFonts w:ascii="Arial" w:hAnsi="Arial" w:cs="Arial"/>
              <w:sz w:val="18"/>
              <w:szCs w:val="20"/>
            </w:rPr>
            <w:alias w:val="Financial: Ability to Summarize Budget Categories per Grant"/>
            <w:tag w:val="Financial_x003A__x0020_Ability_x0020_to_x0020_Summarize_x0020_Budget_x0020_Categories_x0020_per_x0020_Grant"/>
            <w:id w:val="-169643308"/>
            <w:placeholder>
              <w:docPart w:val="2A952785D0F741779BECD1A3431CFB8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Ability_x0020_to_x0020_Summarize_x0020_Budget_x0020_Categories_x0020_per_x0020_Grant[1]" w:storeItemID="{76CFEE1B-D281-4B48-BC76-61DC42BB3FC8}"/>
            <w:dropDownList w:lastValue="">
              <w:listItem w:value="[Financial: Ability to Summarize Budget Categories per Grant]"/>
            </w:dropDownList>
          </w:sdtPr>
          <w:sdtEndPr/>
          <w:sdtContent>
            <w:tc>
              <w:tcPr>
                <w:tcW w:w="3595" w:type="dxa"/>
              </w:tcPr>
              <w:p w14:paraId="59FCDD2F" w14:textId="025D2340" w:rsidR="00A031A3" w:rsidRPr="00785389" w:rsidRDefault="00FF3EEB" w:rsidP="007626A1">
                <w:pPr>
                  <w:rPr>
                    <w:rFonts w:ascii="Arial" w:hAnsi="Arial" w:cs="Arial"/>
                    <w:sz w:val="18"/>
                    <w:szCs w:val="20"/>
                  </w:rPr>
                </w:pPr>
                <w:r w:rsidRPr="00785389">
                  <w:rPr>
                    <w:rStyle w:val="PlaceholderText"/>
                    <w:sz w:val="18"/>
                  </w:rPr>
                  <w:t>[Financial: Ability to Summarize Budget Categories per Grant]</w:t>
                </w:r>
              </w:p>
            </w:tc>
          </w:sdtContent>
        </w:sdt>
      </w:tr>
      <w:tr w:rsidR="00A031A3" w:rsidRPr="00785389" w14:paraId="1CD35C29" w14:textId="77777777" w:rsidTr="007626A1">
        <w:tc>
          <w:tcPr>
            <w:tcW w:w="6475" w:type="dxa"/>
          </w:tcPr>
          <w:p w14:paraId="2155A044" w14:textId="77777777" w:rsidR="00A031A3" w:rsidRPr="00785389" w:rsidRDefault="00A031A3" w:rsidP="007626A1">
            <w:pPr>
              <w:rPr>
                <w:rFonts w:ascii="Arial" w:hAnsi="Arial" w:cs="Arial"/>
                <w:sz w:val="18"/>
                <w:szCs w:val="20"/>
              </w:rPr>
            </w:pPr>
            <w:r w:rsidRPr="00785389">
              <w:rPr>
                <w:rFonts w:ascii="Arial" w:hAnsi="Arial" w:cs="Arial"/>
                <w:sz w:val="18"/>
                <w:szCs w:val="20"/>
              </w:rPr>
              <w:t>How often does the organization post transactions to the accounting system ledger(s)?</w:t>
            </w:r>
          </w:p>
        </w:tc>
        <w:sdt>
          <w:sdtPr>
            <w:rPr>
              <w:rFonts w:ascii="Arial" w:hAnsi="Arial" w:cs="Arial"/>
              <w:sz w:val="18"/>
              <w:szCs w:val="20"/>
            </w:rPr>
            <w:alias w:val="Financial: Frequency of Transaction Posting"/>
            <w:tag w:val="Financial_x003A__x0020_Frequency_x0020_of_x0020_Transaction_x0020_Posting"/>
            <w:id w:val="1813142063"/>
            <w:placeholder>
              <w:docPart w:val="EC7A88C6D4BA42ABA287D95B71298ABD"/>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Frequency_x0020_of_x0020_Transaction_x0020_Posting[1]" w:storeItemID="{76CFEE1B-D281-4B48-BC76-61DC42BB3FC8}"/>
            <w:dropDownList w:lastValue="">
              <w:listItem w:value="[Financial: Frequency of Transaction Posting]"/>
            </w:dropDownList>
          </w:sdtPr>
          <w:sdtEndPr/>
          <w:sdtContent>
            <w:tc>
              <w:tcPr>
                <w:tcW w:w="3595" w:type="dxa"/>
              </w:tcPr>
              <w:p w14:paraId="6CF20C6B" w14:textId="101CDD0F" w:rsidR="00A031A3" w:rsidRPr="00785389" w:rsidRDefault="00FF3EEB" w:rsidP="007626A1">
                <w:pPr>
                  <w:rPr>
                    <w:rFonts w:ascii="Arial" w:hAnsi="Arial" w:cs="Arial"/>
                    <w:sz w:val="18"/>
                    <w:szCs w:val="20"/>
                  </w:rPr>
                </w:pPr>
                <w:r w:rsidRPr="00785389">
                  <w:rPr>
                    <w:rStyle w:val="PlaceholderText"/>
                    <w:sz w:val="18"/>
                  </w:rPr>
                  <w:t>[Financial: Frequency of Transaction Posting]</w:t>
                </w:r>
              </w:p>
            </w:tc>
          </w:sdtContent>
        </w:sdt>
      </w:tr>
      <w:tr w:rsidR="00A031A3" w:rsidRPr="00785389" w14:paraId="3774C4FE" w14:textId="77777777" w:rsidTr="007626A1">
        <w:tc>
          <w:tcPr>
            <w:tcW w:w="6475" w:type="dxa"/>
          </w:tcPr>
          <w:p w14:paraId="73834AF6" w14:textId="77777777" w:rsidR="00A031A3" w:rsidRPr="00785389" w:rsidRDefault="00A031A3" w:rsidP="007626A1">
            <w:pPr>
              <w:rPr>
                <w:rFonts w:ascii="Arial" w:hAnsi="Arial" w:cs="Arial"/>
                <w:sz w:val="18"/>
                <w:szCs w:val="20"/>
              </w:rPr>
            </w:pPr>
            <w:r w:rsidRPr="00785389">
              <w:rPr>
                <w:rFonts w:ascii="Arial" w:hAnsi="Arial" w:cs="Arial"/>
                <w:sz w:val="18"/>
                <w:szCs w:val="20"/>
              </w:rPr>
              <w:t>Does the organization use an automated payroll system?</w:t>
            </w:r>
          </w:p>
        </w:tc>
        <w:sdt>
          <w:sdtPr>
            <w:rPr>
              <w:rFonts w:ascii="Arial" w:hAnsi="Arial" w:cs="Arial"/>
              <w:sz w:val="18"/>
              <w:szCs w:val="20"/>
            </w:rPr>
            <w:alias w:val="Financial: Automated Payroll System"/>
            <w:tag w:val="Financial_x003A__x0020_Automated_x0020_Payroll_x0020_System"/>
            <w:id w:val="-588777849"/>
            <w:placeholder>
              <w:docPart w:val="CC1D451148AA4252BA5C4E849E37B556"/>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Automated_x0020_Payroll_x0020_System[1]" w:storeItemID="{76CFEE1B-D281-4B48-BC76-61DC42BB3FC8}"/>
            <w:dropDownList w:lastValue="">
              <w:listItem w:value="[Financial: Automated Payroll System]"/>
            </w:dropDownList>
          </w:sdtPr>
          <w:sdtEndPr/>
          <w:sdtContent>
            <w:tc>
              <w:tcPr>
                <w:tcW w:w="3595" w:type="dxa"/>
              </w:tcPr>
              <w:p w14:paraId="0EDFB6CE" w14:textId="4528132C" w:rsidR="00A031A3" w:rsidRPr="00785389" w:rsidRDefault="00FF3EEB" w:rsidP="007626A1">
                <w:pPr>
                  <w:rPr>
                    <w:rFonts w:ascii="Arial" w:hAnsi="Arial" w:cs="Arial"/>
                    <w:sz w:val="18"/>
                    <w:szCs w:val="20"/>
                  </w:rPr>
                </w:pPr>
                <w:r w:rsidRPr="00785389">
                  <w:rPr>
                    <w:rStyle w:val="PlaceholderText"/>
                    <w:sz w:val="18"/>
                  </w:rPr>
                  <w:t>[Financial: Automated Payroll System]</w:t>
                </w:r>
              </w:p>
            </w:tc>
          </w:sdtContent>
        </w:sdt>
      </w:tr>
      <w:tr w:rsidR="00A031A3" w:rsidRPr="00785389" w14:paraId="06383583" w14:textId="77777777" w:rsidTr="007626A1">
        <w:tc>
          <w:tcPr>
            <w:tcW w:w="10070" w:type="dxa"/>
            <w:gridSpan w:val="2"/>
          </w:tcPr>
          <w:p w14:paraId="15B61B0B" w14:textId="77777777" w:rsidR="00A031A3" w:rsidRPr="00CD7B3E" w:rsidRDefault="00A031A3" w:rsidP="007626A1">
            <w:pPr>
              <w:rPr>
                <w:rFonts w:ascii="Arial" w:hAnsi="Arial" w:cs="Arial"/>
                <w:b/>
                <w:sz w:val="18"/>
                <w:szCs w:val="20"/>
              </w:rPr>
            </w:pPr>
            <w:r w:rsidRPr="00CD7B3E">
              <w:rPr>
                <w:rFonts w:ascii="Arial" w:hAnsi="Arial" w:cs="Arial"/>
                <w:b/>
                <w:sz w:val="18"/>
                <w:szCs w:val="20"/>
              </w:rPr>
              <w:t>Please indicate whether organizational leadership approval is required for any of the following financial transactions (select Yes or No):</w:t>
            </w:r>
          </w:p>
        </w:tc>
      </w:tr>
      <w:tr w:rsidR="00A031A3" w:rsidRPr="00785389" w14:paraId="1A7E113F" w14:textId="77777777" w:rsidTr="007626A1">
        <w:tc>
          <w:tcPr>
            <w:tcW w:w="6475" w:type="dxa"/>
          </w:tcPr>
          <w:p w14:paraId="3569A521" w14:textId="77777777" w:rsidR="00A031A3" w:rsidRPr="00785389" w:rsidRDefault="00A031A3" w:rsidP="007626A1">
            <w:pPr>
              <w:rPr>
                <w:rFonts w:ascii="Arial" w:hAnsi="Arial" w:cs="Arial"/>
                <w:sz w:val="18"/>
                <w:szCs w:val="20"/>
              </w:rPr>
            </w:pPr>
            <w:r w:rsidRPr="00785389">
              <w:rPr>
                <w:rFonts w:ascii="Arial" w:hAnsi="Arial" w:cs="Arial"/>
                <w:sz w:val="18"/>
                <w:szCs w:val="20"/>
              </w:rPr>
              <w:t>Opening/Closing Bank Accounts</w:t>
            </w:r>
          </w:p>
        </w:tc>
        <w:sdt>
          <w:sdtPr>
            <w:rPr>
              <w:rFonts w:ascii="Arial" w:hAnsi="Arial" w:cs="Arial"/>
              <w:sz w:val="18"/>
              <w:szCs w:val="20"/>
            </w:rPr>
            <w:alias w:val="Financial: Leadership Approval Opening/Closing Bank Accounts"/>
            <w:tag w:val="Financial_x003A__x0020_Leadership_x0020_Approval_x0020_Opening_x002F_Closing_x0020_Bank_x0020_Accounts"/>
            <w:id w:val="1277983827"/>
            <w:placeholder>
              <w:docPart w:val="505413850ECB4B5CA4D0748F4568CD0B"/>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Leadership_x0020_Approval_x0020_Opening_x002f_Closing_x0020_Bank_x0020_Accounts[1]" w:storeItemID="{76CFEE1B-D281-4B48-BC76-61DC42BB3FC8}"/>
            <w:dropDownList w:lastValue="">
              <w:listItem w:value="[Financial: Leadership Approval Opening/Closing Bank Accounts]"/>
            </w:dropDownList>
          </w:sdtPr>
          <w:sdtEndPr/>
          <w:sdtContent>
            <w:tc>
              <w:tcPr>
                <w:tcW w:w="3595" w:type="dxa"/>
              </w:tcPr>
              <w:p w14:paraId="30F0A1DB" w14:textId="32420BF8" w:rsidR="00A031A3" w:rsidRPr="00785389" w:rsidRDefault="00770A1C" w:rsidP="007626A1">
                <w:pPr>
                  <w:rPr>
                    <w:rFonts w:ascii="Arial" w:hAnsi="Arial" w:cs="Arial"/>
                    <w:sz w:val="18"/>
                    <w:szCs w:val="20"/>
                  </w:rPr>
                </w:pPr>
                <w:r w:rsidRPr="00785389">
                  <w:rPr>
                    <w:rStyle w:val="PlaceholderText"/>
                    <w:sz w:val="18"/>
                  </w:rPr>
                  <w:t>[Financial: Leadership Approval Opening/Closing Bank Accounts]</w:t>
                </w:r>
              </w:p>
            </w:tc>
          </w:sdtContent>
        </w:sdt>
      </w:tr>
      <w:tr w:rsidR="00A031A3" w:rsidRPr="00785389" w14:paraId="0328E6F1" w14:textId="77777777" w:rsidTr="007626A1">
        <w:tc>
          <w:tcPr>
            <w:tcW w:w="6475" w:type="dxa"/>
          </w:tcPr>
          <w:p w14:paraId="71686AAF" w14:textId="77777777" w:rsidR="00A031A3" w:rsidRPr="00785389" w:rsidRDefault="00A031A3" w:rsidP="007626A1">
            <w:pPr>
              <w:rPr>
                <w:rFonts w:ascii="Arial" w:hAnsi="Arial" w:cs="Arial"/>
                <w:sz w:val="18"/>
                <w:szCs w:val="20"/>
              </w:rPr>
            </w:pPr>
            <w:r w:rsidRPr="00785389">
              <w:rPr>
                <w:rFonts w:ascii="Arial" w:hAnsi="Arial" w:cs="Arial"/>
                <w:sz w:val="18"/>
                <w:szCs w:val="20"/>
              </w:rPr>
              <w:t>Opening Lines of Credit</w:t>
            </w:r>
          </w:p>
        </w:tc>
        <w:sdt>
          <w:sdtPr>
            <w:rPr>
              <w:rFonts w:ascii="Arial" w:hAnsi="Arial" w:cs="Arial"/>
              <w:sz w:val="18"/>
              <w:szCs w:val="20"/>
            </w:rPr>
            <w:alias w:val="Financial: Leadership Approval Opening Lines of Credit"/>
            <w:tag w:val="Financial_x003A__x0020_Leadership_x0020_Approval_x0020_Opening_x0020_Lines_x0020_of_x0020_Credit"/>
            <w:id w:val="-873921299"/>
            <w:placeholder>
              <w:docPart w:val="DC21E1C12DD2462F90A5178FAB93D5E2"/>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Leadership_x0020_Approval_x0020_Opening_x0020_Lines_x0020_of_x0020_Credit[1]" w:storeItemID="{76CFEE1B-D281-4B48-BC76-61DC42BB3FC8}"/>
            <w:dropDownList w:lastValue="">
              <w:listItem w:value="[Financial: Leadership Approval Opening Lines of Credit]"/>
            </w:dropDownList>
          </w:sdtPr>
          <w:sdtEndPr/>
          <w:sdtContent>
            <w:tc>
              <w:tcPr>
                <w:tcW w:w="3595" w:type="dxa"/>
              </w:tcPr>
              <w:p w14:paraId="4DD1C2BF" w14:textId="05452310" w:rsidR="00A031A3" w:rsidRPr="00785389" w:rsidRDefault="00770A1C" w:rsidP="007626A1">
                <w:pPr>
                  <w:rPr>
                    <w:rFonts w:ascii="Arial" w:hAnsi="Arial" w:cs="Arial"/>
                    <w:sz w:val="18"/>
                    <w:szCs w:val="20"/>
                  </w:rPr>
                </w:pPr>
                <w:r w:rsidRPr="00785389">
                  <w:rPr>
                    <w:rStyle w:val="PlaceholderText"/>
                    <w:sz w:val="18"/>
                  </w:rPr>
                  <w:t>[Financial: Leadership Approval Opening Lines of Credit]</w:t>
                </w:r>
              </w:p>
            </w:tc>
          </w:sdtContent>
        </w:sdt>
      </w:tr>
      <w:tr w:rsidR="00A031A3" w:rsidRPr="00785389" w14:paraId="77EA017B" w14:textId="77777777" w:rsidTr="007626A1">
        <w:tc>
          <w:tcPr>
            <w:tcW w:w="6475" w:type="dxa"/>
          </w:tcPr>
          <w:p w14:paraId="53305EF3" w14:textId="77777777" w:rsidR="00A031A3" w:rsidRPr="00785389" w:rsidRDefault="00A031A3" w:rsidP="007626A1">
            <w:pPr>
              <w:rPr>
                <w:rFonts w:ascii="Arial" w:hAnsi="Arial" w:cs="Arial"/>
                <w:sz w:val="18"/>
                <w:szCs w:val="20"/>
              </w:rPr>
            </w:pPr>
            <w:r w:rsidRPr="00785389">
              <w:rPr>
                <w:rFonts w:ascii="Arial" w:hAnsi="Arial" w:cs="Arial"/>
                <w:sz w:val="18"/>
                <w:szCs w:val="20"/>
              </w:rPr>
              <w:t>Assigning Credit Cards</w:t>
            </w:r>
          </w:p>
        </w:tc>
        <w:sdt>
          <w:sdtPr>
            <w:rPr>
              <w:rFonts w:ascii="Arial" w:hAnsi="Arial" w:cs="Arial"/>
              <w:sz w:val="18"/>
              <w:szCs w:val="20"/>
            </w:rPr>
            <w:alias w:val="Financial: Leadership Approval Assigning Credit Cards"/>
            <w:tag w:val="Financial_x003A__x0020_Leadership_x0020_Approval_x0020_Assigning_x0020_Credit_x0020_Cards"/>
            <w:id w:val="-27720411"/>
            <w:placeholder>
              <w:docPart w:val="EF0A6543BEAE4147A238BF0ADFCFA362"/>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Leadership_x0020_Approval_x0020_Assigning_x0020_Credit_x0020_Cards[1]" w:storeItemID="{76CFEE1B-D281-4B48-BC76-61DC42BB3FC8}"/>
            <w:dropDownList w:lastValue="">
              <w:listItem w:value="[Financial: Leadership Approval Assigning Credit Cards]"/>
            </w:dropDownList>
          </w:sdtPr>
          <w:sdtEndPr/>
          <w:sdtContent>
            <w:tc>
              <w:tcPr>
                <w:tcW w:w="3595" w:type="dxa"/>
              </w:tcPr>
              <w:p w14:paraId="01B7815A" w14:textId="43C96125" w:rsidR="00A031A3" w:rsidRPr="00785389" w:rsidRDefault="00770A1C" w:rsidP="007626A1">
                <w:pPr>
                  <w:rPr>
                    <w:rFonts w:ascii="Arial" w:hAnsi="Arial" w:cs="Arial"/>
                    <w:sz w:val="18"/>
                    <w:szCs w:val="20"/>
                  </w:rPr>
                </w:pPr>
                <w:r w:rsidRPr="00785389">
                  <w:rPr>
                    <w:rStyle w:val="PlaceholderText"/>
                    <w:sz w:val="18"/>
                  </w:rPr>
                  <w:t>[Financial: Leadership Approval Assigning Credit Cards]</w:t>
                </w:r>
              </w:p>
            </w:tc>
          </w:sdtContent>
        </w:sdt>
      </w:tr>
      <w:tr w:rsidR="00A031A3" w:rsidRPr="00785389" w14:paraId="744255FE" w14:textId="77777777" w:rsidTr="007626A1">
        <w:tc>
          <w:tcPr>
            <w:tcW w:w="6475" w:type="dxa"/>
          </w:tcPr>
          <w:p w14:paraId="6747B6D5" w14:textId="77777777" w:rsidR="00A031A3" w:rsidRPr="00785389" w:rsidRDefault="00A031A3" w:rsidP="007626A1">
            <w:pPr>
              <w:rPr>
                <w:rFonts w:ascii="Arial" w:hAnsi="Arial" w:cs="Arial"/>
                <w:sz w:val="18"/>
                <w:szCs w:val="20"/>
              </w:rPr>
            </w:pPr>
            <w:r w:rsidRPr="00785389">
              <w:rPr>
                <w:rFonts w:ascii="Arial" w:hAnsi="Arial" w:cs="Arial"/>
                <w:sz w:val="18"/>
                <w:szCs w:val="20"/>
              </w:rPr>
              <w:t>Buying/Selling Property</w:t>
            </w:r>
          </w:p>
        </w:tc>
        <w:sdt>
          <w:sdtPr>
            <w:rPr>
              <w:rFonts w:ascii="Arial" w:hAnsi="Arial" w:cs="Arial"/>
              <w:sz w:val="18"/>
              <w:szCs w:val="20"/>
            </w:rPr>
            <w:alias w:val="Financial: Leadership Approval Buying/Selling Property"/>
            <w:tag w:val="Financial_x003A__x0020_Leadership_x0020_Approval_x0020_Buying_x002F_Selling_x0020_Property"/>
            <w:id w:val="1219936452"/>
            <w:placeholder>
              <w:docPart w:val="8217AE84F7DD4ED0BFDA7B2B87DBAF92"/>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Leadership_x0020_Approval_x0020_Buying_x002f_Selling_x0020_Property[1]" w:storeItemID="{76CFEE1B-D281-4B48-BC76-61DC42BB3FC8}"/>
            <w:dropDownList w:lastValue="">
              <w:listItem w:value="[Financial: Leadership Approval Buying/Selling Property]"/>
            </w:dropDownList>
          </w:sdtPr>
          <w:sdtEndPr/>
          <w:sdtContent>
            <w:tc>
              <w:tcPr>
                <w:tcW w:w="3595" w:type="dxa"/>
              </w:tcPr>
              <w:p w14:paraId="453DF08E" w14:textId="51F23A1E" w:rsidR="00A031A3" w:rsidRPr="00785389" w:rsidRDefault="00CC41A4" w:rsidP="007626A1">
                <w:pPr>
                  <w:rPr>
                    <w:rFonts w:ascii="Arial" w:hAnsi="Arial" w:cs="Arial"/>
                    <w:sz w:val="18"/>
                    <w:szCs w:val="20"/>
                  </w:rPr>
                </w:pPr>
                <w:r w:rsidRPr="00785389">
                  <w:rPr>
                    <w:rStyle w:val="PlaceholderText"/>
                    <w:sz w:val="18"/>
                  </w:rPr>
                  <w:t>[Financial: Leadership Approval Buying/Selling Property]</w:t>
                </w:r>
              </w:p>
            </w:tc>
          </w:sdtContent>
        </w:sdt>
      </w:tr>
      <w:tr w:rsidR="00A031A3" w:rsidRPr="00785389" w14:paraId="6D1EF6F7" w14:textId="77777777" w:rsidTr="007626A1">
        <w:tc>
          <w:tcPr>
            <w:tcW w:w="6475" w:type="dxa"/>
          </w:tcPr>
          <w:p w14:paraId="2FE9EC62" w14:textId="77777777" w:rsidR="00A031A3" w:rsidRPr="00785389" w:rsidRDefault="00A031A3" w:rsidP="007626A1">
            <w:pPr>
              <w:rPr>
                <w:rFonts w:ascii="Arial" w:hAnsi="Arial" w:cs="Arial"/>
                <w:sz w:val="18"/>
                <w:szCs w:val="20"/>
              </w:rPr>
            </w:pPr>
            <w:r w:rsidRPr="00785389">
              <w:rPr>
                <w:rFonts w:ascii="Arial" w:hAnsi="Arial" w:cs="Arial"/>
                <w:sz w:val="18"/>
                <w:szCs w:val="20"/>
              </w:rPr>
              <w:t>Financial Investment/Divestment</w:t>
            </w:r>
          </w:p>
        </w:tc>
        <w:sdt>
          <w:sdtPr>
            <w:rPr>
              <w:rFonts w:ascii="Arial" w:hAnsi="Arial" w:cs="Arial"/>
              <w:sz w:val="18"/>
              <w:szCs w:val="20"/>
            </w:rPr>
            <w:alias w:val="Financial: Leadership Approval Financial Investment/Divestment"/>
            <w:tag w:val="Financial_x003A__x0020_Leadership_x0020_Approval_x0020_Financial_x0020_Investment_x002F_Divestment"/>
            <w:id w:val="179861858"/>
            <w:placeholder>
              <w:docPart w:val="12943BEB6882413EBB338A75792E7FF4"/>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Leadership_x0020_Approval_x0020_Financial_x0020_Investment_x002f_Divestment[1]" w:storeItemID="{76CFEE1B-D281-4B48-BC76-61DC42BB3FC8}"/>
            <w:dropDownList w:lastValue="">
              <w:listItem w:value="[Financial: Leadership Approval Financial Investment/Divestment]"/>
            </w:dropDownList>
          </w:sdtPr>
          <w:sdtEndPr/>
          <w:sdtContent>
            <w:tc>
              <w:tcPr>
                <w:tcW w:w="3595" w:type="dxa"/>
              </w:tcPr>
              <w:p w14:paraId="3C1E2FDD" w14:textId="720A2280" w:rsidR="00A031A3" w:rsidRPr="00785389" w:rsidRDefault="005A127B" w:rsidP="007626A1">
                <w:pPr>
                  <w:rPr>
                    <w:rFonts w:ascii="Arial" w:hAnsi="Arial" w:cs="Arial"/>
                    <w:sz w:val="18"/>
                    <w:szCs w:val="20"/>
                  </w:rPr>
                </w:pPr>
                <w:r w:rsidRPr="00785389">
                  <w:rPr>
                    <w:rStyle w:val="PlaceholderText"/>
                    <w:sz w:val="18"/>
                  </w:rPr>
                  <w:t>[Financial: Leadership Approval Financial Investment/Divestment]</w:t>
                </w:r>
              </w:p>
            </w:tc>
          </w:sdtContent>
        </w:sdt>
      </w:tr>
      <w:tr w:rsidR="00A031A3" w:rsidRPr="00785389" w14:paraId="6CAC0C8D" w14:textId="77777777" w:rsidTr="007626A1">
        <w:tc>
          <w:tcPr>
            <w:tcW w:w="6475" w:type="dxa"/>
          </w:tcPr>
          <w:p w14:paraId="57F55F16" w14:textId="77777777" w:rsidR="00A031A3" w:rsidRPr="00785389" w:rsidRDefault="00A031A3" w:rsidP="007626A1">
            <w:pPr>
              <w:rPr>
                <w:rFonts w:ascii="Arial" w:hAnsi="Arial" w:cs="Arial"/>
                <w:sz w:val="18"/>
                <w:szCs w:val="20"/>
              </w:rPr>
            </w:pPr>
            <w:r w:rsidRPr="00785389">
              <w:rPr>
                <w:rFonts w:ascii="Arial" w:hAnsi="Arial" w:cs="Arial"/>
                <w:sz w:val="18"/>
                <w:szCs w:val="20"/>
              </w:rPr>
              <w:t>Has the organization issued loans to an employee or officer of the organization or forgiven/written-off any loans or debts in the last year?</w:t>
            </w:r>
          </w:p>
        </w:tc>
        <w:sdt>
          <w:sdtPr>
            <w:rPr>
              <w:rFonts w:ascii="Arial" w:hAnsi="Arial" w:cs="Arial"/>
              <w:sz w:val="18"/>
              <w:szCs w:val="18"/>
            </w:rPr>
            <w:alias w:val="Financial: Loans to Employees/Debt Write Offs"/>
            <w:tag w:val="Financial_x003A__x0020_Loans_x0020_to_x0020_Employees_x002F_Write_x0020_Offs"/>
            <w:id w:val="-1877999093"/>
            <w:placeholder>
              <w:docPart w:val="8266555462D5450B8ABA71FB40DC0EE3"/>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Loans_x0020_to_x0020_Employees_x002f_Write_x0020_Offs[1]" w:storeItemID="{76CFEE1B-D281-4B48-BC76-61DC42BB3FC8}"/>
            <w:dropDownList w:lastValue="">
              <w:listItem w:value="[Financial: Loans to Employees/Debt Write Offs]"/>
            </w:dropDownList>
          </w:sdtPr>
          <w:sdtEndPr/>
          <w:sdtContent>
            <w:tc>
              <w:tcPr>
                <w:tcW w:w="3595" w:type="dxa"/>
              </w:tcPr>
              <w:p w14:paraId="7B4DA47B" w14:textId="1E2B9498" w:rsidR="00A031A3" w:rsidRPr="008B45AF" w:rsidRDefault="00A5083D" w:rsidP="007626A1">
                <w:pPr>
                  <w:rPr>
                    <w:rFonts w:ascii="Arial" w:hAnsi="Arial" w:cs="Arial"/>
                    <w:sz w:val="18"/>
                    <w:szCs w:val="18"/>
                  </w:rPr>
                </w:pPr>
                <w:r w:rsidRPr="008B45AF">
                  <w:rPr>
                    <w:rStyle w:val="PlaceholderText"/>
                    <w:sz w:val="18"/>
                    <w:szCs w:val="18"/>
                  </w:rPr>
                  <w:t>[Financial: Loans to Employees/Debt Write Offs]</w:t>
                </w:r>
              </w:p>
            </w:tc>
          </w:sdtContent>
        </w:sdt>
      </w:tr>
      <w:tr w:rsidR="00A031A3" w:rsidRPr="00785389" w14:paraId="065AEC11" w14:textId="77777777" w:rsidTr="007626A1">
        <w:tc>
          <w:tcPr>
            <w:tcW w:w="6475" w:type="dxa"/>
          </w:tcPr>
          <w:p w14:paraId="1F6A5F75" w14:textId="77777777" w:rsidR="00A031A3" w:rsidRPr="00785389" w:rsidRDefault="00A031A3" w:rsidP="007626A1">
            <w:pPr>
              <w:rPr>
                <w:rFonts w:ascii="Arial" w:hAnsi="Arial" w:cs="Arial"/>
                <w:sz w:val="18"/>
                <w:szCs w:val="20"/>
              </w:rPr>
            </w:pPr>
            <w:r w:rsidRPr="00785389">
              <w:rPr>
                <w:rFonts w:ascii="Arial" w:hAnsi="Arial" w:cs="Arial"/>
                <w:sz w:val="18"/>
                <w:szCs w:val="20"/>
              </w:rPr>
              <w:t>Please identify who is authorized to write-off any debt owed to the organization as a bad debt.</w:t>
            </w:r>
          </w:p>
        </w:tc>
        <w:sdt>
          <w:sdtPr>
            <w:rPr>
              <w:rFonts w:ascii="Arial" w:hAnsi="Arial" w:cs="Arial"/>
              <w:sz w:val="18"/>
              <w:szCs w:val="20"/>
            </w:rPr>
            <w:alias w:val="Financial: Staff Authorized to Write-off Debt"/>
            <w:tag w:val="Staff_x0020_Authorized_x0020_to_x0020_Write_x002d_off_x0020_Debt"/>
            <w:id w:val="-731931342"/>
            <w:placeholder>
              <w:docPart w:val="C15F4E628AC54CABBDB217B97FEB497D"/>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Staff_x0020_Authorized_x0020_to_x0020_Write-off_x0020_Debt[1]" w:storeItemID="{76CFEE1B-D281-4B48-BC76-61DC42BB3FC8}"/>
            <w:dropDownList w:lastValue="">
              <w:listItem w:value="[Financial: Staff Authorized to Write-off Debt]"/>
            </w:dropDownList>
          </w:sdtPr>
          <w:sdtEndPr/>
          <w:sdtContent>
            <w:tc>
              <w:tcPr>
                <w:tcW w:w="3595" w:type="dxa"/>
              </w:tcPr>
              <w:p w14:paraId="4EDCC413" w14:textId="07E8B122" w:rsidR="00A031A3" w:rsidRPr="00785389" w:rsidRDefault="00FF4C1A" w:rsidP="007626A1">
                <w:pPr>
                  <w:rPr>
                    <w:rFonts w:ascii="Arial" w:hAnsi="Arial" w:cs="Arial"/>
                    <w:sz w:val="18"/>
                    <w:szCs w:val="20"/>
                  </w:rPr>
                </w:pPr>
                <w:r w:rsidRPr="00C02491">
                  <w:rPr>
                    <w:rStyle w:val="PlaceholderText"/>
                    <w:sz w:val="18"/>
                    <w:szCs w:val="18"/>
                  </w:rPr>
                  <w:t>[Financial: Staff Authorized to Write-off Debt]</w:t>
                </w:r>
              </w:p>
            </w:tc>
          </w:sdtContent>
        </w:sdt>
      </w:tr>
      <w:tr w:rsidR="00A031A3" w:rsidRPr="00785389" w14:paraId="7AFC6BB4" w14:textId="77777777" w:rsidTr="007626A1">
        <w:tc>
          <w:tcPr>
            <w:tcW w:w="6475" w:type="dxa"/>
          </w:tcPr>
          <w:p w14:paraId="691EEF83" w14:textId="77777777" w:rsidR="00A031A3" w:rsidRPr="00785389" w:rsidRDefault="00A031A3" w:rsidP="007626A1">
            <w:pPr>
              <w:rPr>
                <w:rFonts w:ascii="Arial" w:hAnsi="Arial" w:cs="Arial"/>
                <w:sz w:val="18"/>
                <w:szCs w:val="20"/>
              </w:rPr>
            </w:pPr>
            <w:r w:rsidRPr="00785389">
              <w:rPr>
                <w:rFonts w:ascii="Arial" w:hAnsi="Arial" w:cs="Arial"/>
                <w:sz w:val="18"/>
                <w:szCs w:val="20"/>
              </w:rPr>
              <w:t>Has the organization experienced cash flow deficits an any point in the previous 2 years?</w:t>
            </w:r>
          </w:p>
        </w:tc>
        <w:sdt>
          <w:sdtPr>
            <w:rPr>
              <w:rFonts w:ascii="Arial" w:hAnsi="Arial" w:cs="Arial"/>
              <w:sz w:val="16"/>
              <w:szCs w:val="20"/>
            </w:rPr>
            <w:alias w:val="Financial: Cash Flow Deficit"/>
            <w:tag w:val="Financial_x003A__x0020_Cash_x0020_Flow_x0020_Deficit"/>
            <w:id w:val="1053509659"/>
            <w:placeholder>
              <w:docPart w:val="2131AD330043470AA619D394D44D4887"/>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Cash_x0020_Flow_x0020_Deficit[1]" w:storeItemID="{76CFEE1B-D281-4B48-BC76-61DC42BB3FC8}"/>
            <w:dropDownList w:lastValue="">
              <w:listItem w:value="[Financial: Cash Flow Deficit]"/>
            </w:dropDownList>
          </w:sdtPr>
          <w:sdtEndPr/>
          <w:sdtContent>
            <w:tc>
              <w:tcPr>
                <w:tcW w:w="3595" w:type="dxa"/>
              </w:tcPr>
              <w:p w14:paraId="62D75C4A" w14:textId="59A60693" w:rsidR="00A031A3" w:rsidRPr="008B45AF" w:rsidRDefault="006D64E1" w:rsidP="007626A1">
                <w:pPr>
                  <w:rPr>
                    <w:rFonts w:ascii="Arial" w:hAnsi="Arial" w:cs="Arial"/>
                    <w:sz w:val="16"/>
                    <w:szCs w:val="20"/>
                  </w:rPr>
                </w:pPr>
                <w:r w:rsidRPr="008B45AF">
                  <w:rPr>
                    <w:rStyle w:val="PlaceholderText"/>
                    <w:sz w:val="18"/>
                    <w:szCs w:val="18"/>
                  </w:rPr>
                  <w:t>[Financial: Cash Flow Deficit]</w:t>
                </w:r>
              </w:p>
            </w:tc>
          </w:sdtContent>
        </w:sdt>
      </w:tr>
      <w:tr w:rsidR="00A031A3" w:rsidRPr="00785389" w14:paraId="2877A969" w14:textId="77777777" w:rsidTr="006F73C4">
        <w:tc>
          <w:tcPr>
            <w:tcW w:w="10070" w:type="dxa"/>
            <w:gridSpan w:val="2"/>
            <w:tcBorders>
              <w:bottom w:val="nil"/>
            </w:tcBorders>
            <w:shd w:val="clear" w:color="auto" w:fill="D9D9D9" w:themeFill="background1" w:themeFillShade="D9"/>
          </w:tcPr>
          <w:p w14:paraId="40BCDD04" w14:textId="77777777" w:rsidR="00A031A3" w:rsidRPr="00785389" w:rsidRDefault="00A031A3" w:rsidP="007626A1">
            <w:pPr>
              <w:jc w:val="center"/>
              <w:rPr>
                <w:rFonts w:ascii="Arial" w:hAnsi="Arial" w:cs="Arial"/>
                <w:b/>
                <w:sz w:val="18"/>
                <w:szCs w:val="20"/>
              </w:rPr>
            </w:pPr>
            <w:r w:rsidRPr="00785389">
              <w:rPr>
                <w:rFonts w:ascii="Arial" w:hAnsi="Arial" w:cs="Arial"/>
                <w:b/>
                <w:sz w:val="18"/>
                <w:szCs w:val="20"/>
              </w:rPr>
              <w:t>Compliance</w:t>
            </w:r>
          </w:p>
        </w:tc>
      </w:tr>
      <w:tr w:rsidR="00A031A3" w:rsidRPr="00785389" w14:paraId="03CC7E05" w14:textId="77777777" w:rsidTr="002A1520">
        <w:tc>
          <w:tcPr>
            <w:tcW w:w="6475" w:type="dxa"/>
            <w:tcBorders>
              <w:top w:val="nil"/>
              <w:left w:val="single" w:sz="4" w:space="0" w:color="auto"/>
              <w:bottom w:val="nil"/>
              <w:right w:val="single" w:sz="4" w:space="0" w:color="auto"/>
            </w:tcBorders>
          </w:tcPr>
          <w:p w14:paraId="11AAFB83" w14:textId="77777777" w:rsidR="00A031A3" w:rsidRPr="00785389" w:rsidRDefault="00A031A3" w:rsidP="007626A1">
            <w:pPr>
              <w:rPr>
                <w:rFonts w:ascii="Arial" w:hAnsi="Arial" w:cs="Arial"/>
                <w:sz w:val="18"/>
                <w:szCs w:val="20"/>
              </w:rPr>
            </w:pPr>
            <w:r w:rsidRPr="00785389">
              <w:rPr>
                <w:rFonts w:ascii="Arial" w:hAnsi="Arial" w:cs="Arial"/>
                <w:sz w:val="18"/>
                <w:szCs w:val="20"/>
              </w:rPr>
              <w:t xml:space="preserve">Has the organization received federal funds for similar programs or projects?  </w:t>
            </w:r>
          </w:p>
          <w:p w14:paraId="22508DF8" w14:textId="4ABD0966" w:rsidR="00A031A3" w:rsidRPr="00785389" w:rsidRDefault="00A031A3" w:rsidP="007626A1">
            <w:pPr>
              <w:rPr>
                <w:rFonts w:ascii="Arial" w:hAnsi="Arial" w:cs="Arial"/>
                <w:sz w:val="18"/>
                <w:szCs w:val="20"/>
              </w:rPr>
            </w:pPr>
          </w:p>
        </w:tc>
        <w:sdt>
          <w:sdtPr>
            <w:rPr>
              <w:rFonts w:ascii="Arial" w:hAnsi="Arial" w:cs="Arial"/>
              <w:sz w:val="18"/>
              <w:szCs w:val="20"/>
            </w:rPr>
            <w:alias w:val="Compliance: Recipient of Similar Federal Funding"/>
            <w:tag w:val="Compliance_x003A__x0020_Recipient_x0020_of_x0020_Similar_x0020_Federal_x0020_Funding"/>
            <w:id w:val="1354458052"/>
            <w:placeholder>
              <w:docPart w:val="0890E77FF0784D1CBBB82CCB63A92726"/>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Compliance_x003a__x0020_Recipient_x0020_of_x0020_Similar_x0020_Federal_x0020_Funding[1]" w:storeItemID="{76CFEE1B-D281-4B48-BC76-61DC42BB3FC8}"/>
            <w:dropDownList w:lastValue="">
              <w:listItem w:value="[Compliance: Recipient of Similar Federal Funding]"/>
            </w:dropDownList>
          </w:sdtPr>
          <w:sdtEndPr/>
          <w:sdtContent>
            <w:tc>
              <w:tcPr>
                <w:tcW w:w="3595" w:type="dxa"/>
                <w:tcBorders>
                  <w:top w:val="nil"/>
                  <w:left w:val="single" w:sz="4" w:space="0" w:color="auto"/>
                  <w:bottom w:val="nil"/>
                  <w:right w:val="single" w:sz="4" w:space="0" w:color="auto"/>
                </w:tcBorders>
              </w:tcPr>
              <w:p w14:paraId="076333F2" w14:textId="6DF54990" w:rsidR="00A031A3" w:rsidRPr="00785389" w:rsidRDefault="005C714D" w:rsidP="007626A1">
                <w:pPr>
                  <w:rPr>
                    <w:rFonts w:ascii="Arial" w:hAnsi="Arial" w:cs="Arial"/>
                    <w:sz w:val="18"/>
                    <w:szCs w:val="20"/>
                  </w:rPr>
                </w:pPr>
                <w:r w:rsidRPr="00785389">
                  <w:rPr>
                    <w:rStyle w:val="PlaceholderText"/>
                    <w:sz w:val="18"/>
                  </w:rPr>
                  <w:t>[Compliance: Recipient of Similar Federal Funding]</w:t>
                </w:r>
              </w:p>
            </w:tc>
          </w:sdtContent>
        </w:sdt>
      </w:tr>
      <w:tr w:rsidR="005C714D" w:rsidRPr="00785389" w14:paraId="650B8186" w14:textId="77777777" w:rsidTr="002A1520">
        <w:tc>
          <w:tcPr>
            <w:tcW w:w="6475" w:type="dxa"/>
            <w:tcBorders>
              <w:top w:val="nil"/>
              <w:left w:val="single" w:sz="4" w:space="0" w:color="auto"/>
              <w:bottom w:val="single" w:sz="4" w:space="0" w:color="auto"/>
              <w:right w:val="single" w:sz="4" w:space="0" w:color="auto"/>
            </w:tcBorders>
          </w:tcPr>
          <w:p w14:paraId="366AECC0" w14:textId="17760301" w:rsidR="005C714D" w:rsidRPr="00785389" w:rsidRDefault="005C714D" w:rsidP="005C714D">
            <w:pPr>
              <w:rPr>
                <w:rFonts w:ascii="Arial" w:hAnsi="Arial" w:cs="Arial"/>
                <w:sz w:val="18"/>
                <w:szCs w:val="20"/>
              </w:rPr>
            </w:pPr>
            <w:r w:rsidRPr="00785389">
              <w:rPr>
                <w:rFonts w:ascii="Arial" w:hAnsi="Arial" w:cs="Arial"/>
                <w:sz w:val="18"/>
                <w:szCs w:val="20"/>
              </w:rPr>
              <w:t>If so, has your organization met federal program requirements for similar programs?</w:t>
            </w:r>
          </w:p>
        </w:tc>
        <w:sdt>
          <w:sdtPr>
            <w:rPr>
              <w:rFonts w:ascii="Arial" w:hAnsi="Arial" w:cs="Arial"/>
              <w:sz w:val="18"/>
              <w:szCs w:val="20"/>
            </w:rPr>
            <w:alias w:val="Compliance: Met Requirements for Similar Program"/>
            <w:tag w:val="Compliance_x003A__x0020_Met_x0020_Requirements_x0020_for_x0020_Similar_x0020_Program"/>
            <w:id w:val="1241139269"/>
            <w:placeholder>
              <w:docPart w:val="38643643B7BA418BBB216E670500210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Compliance_x003a__x0020_Met_x0020_Requirements_x0020_for_x0020_Similar_x0020_Program[1]" w:storeItemID="{76CFEE1B-D281-4B48-BC76-61DC42BB3FC8}"/>
            <w:dropDownList w:lastValue="">
              <w:listItem w:value="[Compliance: Met Requirements for Similar Program]"/>
            </w:dropDownList>
          </w:sdtPr>
          <w:sdtEndPr/>
          <w:sdtContent>
            <w:tc>
              <w:tcPr>
                <w:tcW w:w="3595" w:type="dxa"/>
                <w:tcBorders>
                  <w:top w:val="nil"/>
                  <w:left w:val="single" w:sz="4" w:space="0" w:color="auto"/>
                  <w:bottom w:val="single" w:sz="4" w:space="0" w:color="auto"/>
                  <w:right w:val="single" w:sz="4" w:space="0" w:color="auto"/>
                </w:tcBorders>
              </w:tcPr>
              <w:p w14:paraId="3F095B97" w14:textId="080AF4EB" w:rsidR="005C714D" w:rsidRPr="00785389" w:rsidRDefault="005C714D" w:rsidP="007626A1">
                <w:pPr>
                  <w:rPr>
                    <w:rFonts w:ascii="Arial" w:hAnsi="Arial" w:cs="Arial"/>
                    <w:sz w:val="18"/>
                    <w:szCs w:val="20"/>
                  </w:rPr>
                </w:pPr>
                <w:r w:rsidRPr="00785389">
                  <w:rPr>
                    <w:rStyle w:val="PlaceholderText"/>
                    <w:sz w:val="18"/>
                  </w:rPr>
                  <w:t>[Compliance: Met Requirements for Similar Program]</w:t>
                </w:r>
              </w:p>
            </w:tc>
          </w:sdtContent>
        </w:sdt>
      </w:tr>
      <w:tr w:rsidR="00A031A3" w:rsidRPr="00785389" w14:paraId="5FF5DAEC" w14:textId="77777777" w:rsidTr="00A31584">
        <w:tc>
          <w:tcPr>
            <w:tcW w:w="6475" w:type="dxa"/>
            <w:tcBorders>
              <w:top w:val="single" w:sz="4" w:space="0" w:color="auto"/>
              <w:bottom w:val="nil"/>
            </w:tcBorders>
          </w:tcPr>
          <w:p w14:paraId="570B34A5" w14:textId="77777777" w:rsidR="00A031A3" w:rsidRPr="00785389" w:rsidRDefault="00A031A3" w:rsidP="007626A1">
            <w:pPr>
              <w:rPr>
                <w:rFonts w:ascii="Arial" w:hAnsi="Arial" w:cs="Arial"/>
                <w:sz w:val="18"/>
                <w:szCs w:val="20"/>
              </w:rPr>
            </w:pPr>
            <w:r w:rsidRPr="00785389">
              <w:rPr>
                <w:rFonts w:ascii="Arial" w:hAnsi="Arial" w:cs="Arial"/>
                <w:sz w:val="18"/>
                <w:szCs w:val="20"/>
              </w:rPr>
              <w:t>Has an audit been performed on the organization’s financial accounts?</w:t>
            </w:r>
          </w:p>
          <w:p w14:paraId="70771933" w14:textId="157A0847" w:rsidR="00A031A3" w:rsidRPr="00785389" w:rsidRDefault="00A031A3" w:rsidP="007626A1">
            <w:pPr>
              <w:rPr>
                <w:rFonts w:ascii="Arial" w:hAnsi="Arial" w:cs="Arial"/>
                <w:sz w:val="18"/>
                <w:szCs w:val="20"/>
              </w:rPr>
            </w:pPr>
          </w:p>
        </w:tc>
        <w:sdt>
          <w:sdtPr>
            <w:rPr>
              <w:rFonts w:ascii="Arial" w:hAnsi="Arial" w:cs="Arial"/>
              <w:sz w:val="18"/>
              <w:szCs w:val="20"/>
            </w:rPr>
            <w:alias w:val="Compliance: Audit Performed on Financial Accounts"/>
            <w:tag w:val="Compliance_x003A__x0020_Audit_x0020_Performed_x0020_on_x0020_Financial_x0020_Accounts"/>
            <w:id w:val="-159786104"/>
            <w:placeholder>
              <w:docPart w:val="6B86B841C9CB472FBBECC372BFECC8AB"/>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Compliance_x003a__x0020_Audit_x0020_Performed_x0020_on_x0020_Financial_x0020_Accounts[1]" w:storeItemID="{76CFEE1B-D281-4B48-BC76-61DC42BB3FC8}"/>
            <w:dropDownList w:lastValue="">
              <w:listItem w:value="[Compliance: Audit Performed on Financial Accounts]"/>
            </w:dropDownList>
          </w:sdtPr>
          <w:sdtEndPr/>
          <w:sdtContent>
            <w:tc>
              <w:tcPr>
                <w:tcW w:w="3595" w:type="dxa"/>
                <w:tcBorders>
                  <w:top w:val="single" w:sz="4" w:space="0" w:color="auto"/>
                  <w:bottom w:val="nil"/>
                </w:tcBorders>
              </w:tcPr>
              <w:p w14:paraId="240E9EFB" w14:textId="65025438" w:rsidR="00A031A3" w:rsidRPr="00785389" w:rsidRDefault="002A1520" w:rsidP="007626A1">
                <w:pPr>
                  <w:rPr>
                    <w:rFonts w:ascii="Arial" w:hAnsi="Arial" w:cs="Arial"/>
                    <w:sz w:val="18"/>
                    <w:szCs w:val="20"/>
                  </w:rPr>
                </w:pPr>
                <w:r w:rsidRPr="00785389">
                  <w:rPr>
                    <w:rStyle w:val="PlaceholderText"/>
                    <w:sz w:val="18"/>
                  </w:rPr>
                  <w:t>[Compliance: Audit Performed on Financial Accounts]</w:t>
                </w:r>
              </w:p>
            </w:tc>
          </w:sdtContent>
        </w:sdt>
      </w:tr>
      <w:tr w:rsidR="002A1520" w:rsidRPr="00785389" w14:paraId="2D264E00" w14:textId="77777777" w:rsidTr="00A31584">
        <w:tc>
          <w:tcPr>
            <w:tcW w:w="6475" w:type="dxa"/>
            <w:tcBorders>
              <w:top w:val="nil"/>
              <w:bottom w:val="nil"/>
            </w:tcBorders>
          </w:tcPr>
          <w:p w14:paraId="6EB2D396" w14:textId="77777777" w:rsidR="002A1520" w:rsidRPr="00785389" w:rsidRDefault="002A1520" w:rsidP="002A1520">
            <w:pPr>
              <w:rPr>
                <w:rFonts w:ascii="Arial" w:hAnsi="Arial" w:cs="Arial"/>
                <w:sz w:val="18"/>
                <w:szCs w:val="20"/>
              </w:rPr>
            </w:pPr>
            <w:r w:rsidRPr="00785389">
              <w:rPr>
                <w:rFonts w:ascii="Arial" w:hAnsi="Arial" w:cs="Arial"/>
                <w:sz w:val="18"/>
                <w:szCs w:val="20"/>
              </w:rPr>
              <w:t>If so, what was the audit opinion?</w:t>
            </w:r>
          </w:p>
          <w:p w14:paraId="2B359BD1" w14:textId="77777777" w:rsidR="002A1520" w:rsidRPr="00785389" w:rsidRDefault="002A1520" w:rsidP="007626A1">
            <w:pPr>
              <w:rPr>
                <w:rFonts w:ascii="Arial" w:hAnsi="Arial" w:cs="Arial"/>
                <w:sz w:val="18"/>
                <w:szCs w:val="20"/>
              </w:rPr>
            </w:pPr>
          </w:p>
        </w:tc>
        <w:sdt>
          <w:sdtPr>
            <w:rPr>
              <w:rFonts w:ascii="Arial" w:hAnsi="Arial" w:cs="Arial"/>
              <w:sz w:val="18"/>
              <w:szCs w:val="20"/>
            </w:rPr>
            <w:alias w:val="Compliance: Audit Opinion"/>
            <w:tag w:val="Compliance_x003A__x0020_Audit_x0020_Opinion"/>
            <w:id w:val="947351080"/>
            <w:placeholder>
              <w:docPart w:val="965F8265840F4297A36ECB183FBB8A22"/>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Compliance_x003a__x0020_Audit_x0020_Opinion[1]" w:storeItemID="{76CFEE1B-D281-4B48-BC76-61DC42BB3FC8}"/>
            <w:dropDownList w:lastValue="">
              <w:listItem w:value="[Compliance: Audit Opinion]"/>
            </w:dropDownList>
          </w:sdtPr>
          <w:sdtEndPr/>
          <w:sdtContent>
            <w:tc>
              <w:tcPr>
                <w:tcW w:w="3595" w:type="dxa"/>
                <w:tcBorders>
                  <w:top w:val="nil"/>
                  <w:bottom w:val="nil"/>
                </w:tcBorders>
              </w:tcPr>
              <w:p w14:paraId="42A77452" w14:textId="623E2BC7" w:rsidR="002A1520" w:rsidRPr="00785389" w:rsidRDefault="002A1520" w:rsidP="007626A1">
                <w:pPr>
                  <w:rPr>
                    <w:rFonts w:ascii="Arial" w:hAnsi="Arial" w:cs="Arial"/>
                    <w:sz w:val="18"/>
                    <w:szCs w:val="20"/>
                  </w:rPr>
                </w:pPr>
                <w:r w:rsidRPr="00785389">
                  <w:rPr>
                    <w:rStyle w:val="PlaceholderText"/>
                    <w:sz w:val="18"/>
                  </w:rPr>
                  <w:t>[Compliance: Audit Opinion]</w:t>
                </w:r>
              </w:p>
            </w:tc>
          </w:sdtContent>
        </w:sdt>
      </w:tr>
      <w:tr w:rsidR="002A1520" w:rsidRPr="00785389" w14:paraId="60C8B81A" w14:textId="77777777" w:rsidTr="00A31584">
        <w:tc>
          <w:tcPr>
            <w:tcW w:w="6475" w:type="dxa"/>
            <w:tcBorders>
              <w:top w:val="nil"/>
            </w:tcBorders>
          </w:tcPr>
          <w:p w14:paraId="4DEC0AFB" w14:textId="66615F88" w:rsidR="002A1520" w:rsidRPr="00785389" w:rsidRDefault="002A1520" w:rsidP="002A1520">
            <w:pPr>
              <w:rPr>
                <w:rFonts w:ascii="Arial" w:hAnsi="Arial" w:cs="Arial"/>
                <w:sz w:val="18"/>
                <w:szCs w:val="20"/>
              </w:rPr>
            </w:pPr>
            <w:r w:rsidRPr="00785389">
              <w:rPr>
                <w:rFonts w:ascii="Arial" w:hAnsi="Arial" w:cs="Arial"/>
                <w:sz w:val="18"/>
                <w:szCs w:val="20"/>
              </w:rPr>
              <w:t>If applicable, has the organization addressed any outstanding deficiencies identified in the most recent audit?</w:t>
            </w:r>
          </w:p>
        </w:tc>
        <w:sdt>
          <w:sdtPr>
            <w:rPr>
              <w:rFonts w:ascii="Arial" w:hAnsi="Arial" w:cs="Arial"/>
              <w:sz w:val="18"/>
              <w:szCs w:val="20"/>
            </w:rPr>
            <w:alias w:val="Compliance: Outstanding Audit Deficiencies Addressed"/>
            <w:tag w:val="Compliance_x003A__x0020_Outstanding_x0020_Audit_x0020_Deficiencies_x0020_Addressed"/>
            <w:id w:val="-904756772"/>
            <w:placeholder>
              <w:docPart w:val="7181421ABFE04D6398421CDC18F3CA11"/>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Compliance_x003a__x0020_Outstanding_x0020_Audit_x0020_Deficiencies_x0020_Addressed[1]" w:storeItemID="{76CFEE1B-D281-4B48-BC76-61DC42BB3FC8}"/>
            <w:dropDownList w:lastValue="">
              <w:listItem w:value="[Compliance: Outstanding Audit Deficiencies Addressed]"/>
            </w:dropDownList>
          </w:sdtPr>
          <w:sdtEndPr/>
          <w:sdtContent>
            <w:tc>
              <w:tcPr>
                <w:tcW w:w="3595" w:type="dxa"/>
                <w:tcBorders>
                  <w:top w:val="nil"/>
                </w:tcBorders>
              </w:tcPr>
              <w:p w14:paraId="736E1280" w14:textId="4A421891" w:rsidR="002A1520" w:rsidRPr="00785389" w:rsidRDefault="002A1520" w:rsidP="002A1520">
                <w:pPr>
                  <w:rPr>
                    <w:rFonts w:ascii="Arial" w:hAnsi="Arial" w:cs="Arial"/>
                    <w:sz w:val="18"/>
                    <w:szCs w:val="20"/>
                  </w:rPr>
                </w:pPr>
                <w:r w:rsidRPr="00785389">
                  <w:rPr>
                    <w:rStyle w:val="PlaceholderText"/>
                    <w:sz w:val="18"/>
                  </w:rPr>
                  <w:t>[Compliance: Outstanding Audit Deficiencies Addressed]</w:t>
                </w:r>
              </w:p>
            </w:tc>
          </w:sdtContent>
        </w:sdt>
      </w:tr>
      <w:tr w:rsidR="002A1520" w:rsidRPr="00785389" w14:paraId="27D2EFA6" w14:textId="77777777" w:rsidTr="007626A1">
        <w:tc>
          <w:tcPr>
            <w:tcW w:w="10070" w:type="dxa"/>
            <w:gridSpan w:val="2"/>
          </w:tcPr>
          <w:p w14:paraId="75DC8478" w14:textId="09D43851" w:rsidR="002A1520" w:rsidRPr="00785389" w:rsidRDefault="002A1520" w:rsidP="002A1520">
            <w:pPr>
              <w:rPr>
                <w:rFonts w:ascii="Arial" w:hAnsi="Arial" w:cs="Arial"/>
                <w:sz w:val="18"/>
                <w:szCs w:val="20"/>
              </w:rPr>
            </w:pPr>
            <w:r w:rsidRPr="00785389">
              <w:rPr>
                <w:rFonts w:ascii="Arial" w:hAnsi="Arial" w:cs="Arial"/>
                <w:sz w:val="18"/>
                <w:szCs w:val="20"/>
              </w:rPr>
              <w:t>Please provide any clarifications or similar remarks/information</w:t>
            </w:r>
            <w:r w:rsidR="00DE2F9A">
              <w:rPr>
                <w:rFonts w:ascii="Arial" w:hAnsi="Arial" w:cs="Arial"/>
                <w:sz w:val="18"/>
                <w:szCs w:val="20"/>
              </w:rPr>
              <w:t xml:space="preserve"> in the section below</w:t>
            </w:r>
            <w:r w:rsidRPr="00785389">
              <w:rPr>
                <w:rFonts w:ascii="Arial" w:hAnsi="Arial" w:cs="Arial"/>
                <w:sz w:val="18"/>
                <w:szCs w:val="20"/>
              </w:rPr>
              <w:t xml:space="preserve"> (optional)</w:t>
            </w:r>
            <w:r w:rsidR="00A31584">
              <w:rPr>
                <w:rFonts w:ascii="Arial" w:hAnsi="Arial" w:cs="Arial"/>
                <w:sz w:val="18"/>
                <w:szCs w:val="20"/>
              </w:rPr>
              <w:t>:</w:t>
            </w:r>
          </w:p>
        </w:tc>
      </w:tr>
      <w:tr w:rsidR="002A1520" w:rsidRPr="00785389" w14:paraId="623A166B" w14:textId="77777777" w:rsidTr="007626A1">
        <w:tc>
          <w:tcPr>
            <w:tcW w:w="10070" w:type="dxa"/>
            <w:gridSpan w:val="2"/>
          </w:tcPr>
          <w:sdt>
            <w:sdtPr>
              <w:rPr>
                <w:rFonts w:ascii="Arial" w:hAnsi="Arial" w:cs="Arial"/>
                <w:sz w:val="18"/>
                <w:szCs w:val="20"/>
              </w:rPr>
              <w:alias w:val="Preparer Comments"/>
              <w:tag w:val="Preparer_x0020_Comments"/>
              <w:id w:val="775746387"/>
              <w:placeholder>
                <w:docPart w:val="54CF353081594858A53CAF323E0FF8E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Preparer_x0020_Comments[1]" w:storeItemID="{76CFEE1B-D281-4B48-BC76-61DC42BB3FC8}"/>
              <w:text w:multiLine="1"/>
            </w:sdtPr>
            <w:sdtEndPr/>
            <w:sdtContent>
              <w:p w14:paraId="6240771D" w14:textId="22E42146" w:rsidR="002A1520" w:rsidRPr="00785389" w:rsidRDefault="002A1520" w:rsidP="002A1520">
                <w:pPr>
                  <w:rPr>
                    <w:rFonts w:ascii="Arial" w:hAnsi="Arial" w:cs="Arial"/>
                    <w:sz w:val="18"/>
                    <w:szCs w:val="20"/>
                  </w:rPr>
                </w:pPr>
                <w:r w:rsidRPr="00785389">
                  <w:rPr>
                    <w:rStyle w:val="PlaceholderText"/>
                    <w:sz w:val="18"/>
                  </w:rPr>
                  <w:t>[Preparer Comments]</w:t>
                </w:r>
              </w:p>
            </w:sdtContent>
          </w:sdt>
          <w:p w14:paraId="5E267C22" w14:textId="77777777" w:rsidR="002A1520" w:rsidRPr="00785389" w:rsidRDefault="002A1520" w:rsidP="002A1520">
            <w:pPr>
              <w:rPr>
                <w:rFonts w:ascii="Arial" w:hAnsi="Arial" w:cs="Arial"/>
                <w:sz w:val="18"/>
                <w:szCs w:val="20"/>
              </w:rPr>
            </w:pPr>
          </w:p>
          <w:p w14:paraId="05751413" w14:textId="77777777" w:rsidR="002A1520" w:rsidRPr="00785389" w:rsidRDefault="002A1520" w:rsidP="002A1520">
            <w:pPr>
              <w:rPr>
                <w:rFonts w:ascii="Arial" w:hAnsi="Arial" w:cs="Arial"/>
                <w:sz w:val="18"/>
                <w:szCs w:val="20"/>
              </w:rPr>
            </w:pPr>
          </w:p>
          <w:p w14:paraId="778FC9B5" w14:textId="77777777" w:rsidR="002A1520" w:rsidRPr="00785389" w:rsidRDefault="002A1520" w:rsidP="002A1520">
            <w:pPr>
              <w:rPr>
                <w:rFonts w:ascii="Arial" w:hAnsi="Arial" w:cs="Arial"/>
                <w:sz w:val="18"/>
                <w:szCs w:val="20"/>
              </w:rPr>
            </w:pPr>
          </w:p>
        </w:tc>
      </w:tr>
      <w:tr w:rsidR="002A1520" w:rsidRPr="00785389" w14:paraId="2D361352" w14:textId="77777777" w:rsidTr="007626A1">
        <w:tc>
          <w:tcPr>
            <w:tcW w:w="10070" w:type="dxa"/>
            <w:gridSpan w:val="2"/>
            <w:shd w:val="clear" w:color="auto" w:fill="D9D9D9" w:themeFill="background1" w:themeFillShade="D9"/>
          </w:tcPr>
          <w:p w14:paraId="697AF5D6" w14:textId="77777777" w:rsidR="002A1520" w:rsidRPr="00785389" w:rsidRDefault="002A1520" w:rsidP="002A1520">
            <w:pPr>
              <w:jc w:val="center"/>
              <w:rPr>
                <w:rFonts w:ascii="Arial" w:hAnsi="Arial" w:cs="Arial"/>
                <w:b/>
                <w:sz w:val="18"/>
                <w:szCs w:val="20"/>
              </w:rPr>
            </w:pPr>
            <w:r w:rsidRPr="00785389">
              <w:rPr>
                <w:rFonts w:ascii="Arial" w:hAnsi="Arial" w:cs="Arial"/>
                <w:b/>
                <w:sz w:val="18"/>
                <w:szCs w:val="20"/>
              </w:rPr>
              <w:t>Preparer’s Certification</w:t>
            </w:r>
          </w:p>
        </w:tc>
      </w:tr>
      <w:tr w:rsidR="002A1520" w:rsidRPr="00785389" w14:paraId="7CFC3B56" w14:textId="77777777" w:rsidTr="00DE2F9A">
        <w:tc>
          <w:tcPr>
            <w:tcW w:w="6475" w:type="dxa"/>
          </w:tcPr>
          <w:p w14:paraId="0E8FFEF1" w14:textId="77777777" w:rsidR="002A1520" w:rsidRPr="00785389" w:rsidRDefault="002A1520" w:rsidP="002A1520">
            <w:pPr>
              <w:rPr>
                <w:rFonts w:ascii="Arial" w:hAnsi="Arial" w:cs="Arial"/>
                <w:sz w:val="18"/>
                <w:szCs w:val="20"/>
              </w:rPr>
            </w:pPr>
            <w:r w:rsidRPr="00785389">
              <w:rPr>
                <w:rFonts w:ascii="Arial" w:hAnsi="Arial" w:cs="Arial"/>
                <w:sz w:val="18"/>
                <w:szCs w:val="20"/>
              </w:rPr>
              <w:t>Preparer’s Name (First, Last)</w:t>
            </w:r>
          </w:p>
        </w:tc>
        <w:sdt>
          <w:sdtPr>
            <w:rPr>
              <w:rFonts w:ascii="Arial" w:hAnsi="Arial" w:cs="Arial"/>
              <w:sz w:val="18"/>
              <w:szCs w:val="20"/>
            </w:rPr>
            <w:alias w:val="Preparer Name"/>
            <w:tag w:val="Preparer_x0020_Name"/>
            <w:id w:val="321473341"/>
            <w:placeholder>
              <w:docPart w:val="87E0994D9F984197BA547943029C431D"/>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Preparer_x0020_Name[1]" w:storeItemID="{76CFEE1B-D281-4B48-BC76-61DC42BB3FC8}"/>
            <w:text/>
          </w:sdtPr>
          <w:sdtEndPr/>
          <w:sdtContent>
            <w:tc>
              <w:tcPr>
                <w:tcW w:w="3595" w:type="dxa"/>
              </w:tcPr>
              <w:p w14:paraId="45342856" w14:textId="4803CA59" w:rsidR="002A1520" w:rsidRPr="00785389" w:rsidRDefault="002A1520" w:rsidP="002A1520">
                <w:pPr>
                  <w:rPr>
                    <w:rFonts w:ascii="Arial" w:hAnsi="Arial" w:cs="Arial"/>
                    <w:sz w:val="18"/>
                    <w:szCs w:val="20"/>
                  </w:rPr>
                </w:pPr>
                <w:r w:rsidRPr="00785389">
                  <w:rPr>
                    <w:rStyle w:val="PlaceholderText"/>
                    <w:sz w:val="18"/>
                  </w:rPr>
                  <w:t>[Preparer Name]</w:t>
                </w:r>
              </w:p>
            </w:tc>
          </w:sdtContent>
        </w:sdt>
      </w:tr>
      <w:tr w:rsidR="002A1520" w:rsidRPr="00785389" w14:paraId="1CA142BA" w14:textId="77777777" w:rsidTr="00DE2F9A">
        <w:tc>
          <w:tcPr>
            <w:tcW w:w="6475" w:type="dxa"/>
          </w:tcPr>
          <w:p w14:paraId="737D591C" w14:textId="77777777" w:rsidR="002A1520" w:rsidRPr="00785389" w:rsidRDefault="002A1520" w:rsidP="002A1520">
            <w:pPr>
              <w:rPr>
                <w:rFonts w:ascii="Arial" w:hAnsi="Arial" w:cs="Arial"/>
                <w:sz w:val="18"/>
                <w:szCs w:val="20"/>
              </w:rPr>
            </w:pPr>
            <w:r w:rsidRPr="00785389">
              <w:rPr>
                <w:rFonts w:ascii="Arial" w:hAnsi="Arial" w:cs="Arial"/>
                <w:sz w:val="18"/>
                <w:szCs w:val="20"/>
              </w:rPr>
              <w:t>Preparer’s Position Title</w:t>
            </w:r>
          </w:p>
        </w:tc>
        <w:sdt>
          <w:sdtPr>
            <w:rPr>
              <w:rFonts w:ascii="Arial" w:hAnsi="Arial" w:cs="Arial"/>
              <w:sz w:val="18"/>
              <w:szCs w:val="20"/>
            </w:rPr>
            <w:alias w:val="Preparer Position Title"/>
            <w:tag w:val="Preparer_x0020_Position_x0020_Title"/>
            <w:id w:val="2113925495"/>
            <w:placeholder>
              <w:docPart w:val="D3865E919C1844D0BBA5387A5E1B82C7"/>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Preparer_x0020_Position_x0020_Title[1]" w:storeItemID="{76CFEE1B-D281-4B48-BC76-61DC42BB3FC8}"/>
            <w:text/>
          </w:sdtPr>
          <w:sdtEndPr/>
          <w:sdtContent>
            <w:tc>
              <w:tcPr>
                <w:tcW w:w="3595" w:type="dxa"/>
              </w:tcPr>
              <w:p w14:paraId="2AD08594" w14:textId="42B8BF82" w:rsidR="002A1520" w:rsidRPr="00785389" w:rsidRDefault="002A1520" w:rsidP="002A1520">
                <w:pPr>
                  <w:rPr>
                    <w:rFonts w:ascii="Arial" w:hAnsi="Arial" w:cs="Arial"/>
                    <w:sz w:val="18"/>
                    <w:szCs w:val="20"/>
                  </w:rPr>
                </w:pPr>
                <w:r w:rsidRPr="00785389">
                  <w:rPr>
                    <w:rStyle w:val="PlaceholderText"/>
                    <w:sz w:val="18"/>
                  </w:rPr>
                  <w:t>[Preparer Position Title]</w:t>
                </w:r>
              </w:p>
            </w:tc>
          </w:sdtContent>
        </w:sdt>
      </w:tr>
      <w:tr w:rsidR="002A1520" w:rsidRPr="00785389" w14:paraId="3BBAC27C" w14:textId="77777777" w:rsidTr="00DE2F9A">
        <w:tc>
          <w:tcPr>
            <w:tcW w:w="6475" w:type="dxa"/>
          </w:tcPr>
          <w:p w14:paraId="44213A5D" w14:textId="77777777" w:rsidR="002A1520" w:rsidRPr="00785389" w:rsidRDefault="002A1520" w:rsidP="002A1520">
            <w:pPr>
              <w:rPr>
                <w:rFonts w:ascii="Arial" w:hAnsi="Arial" w:cs="Arial"/>
                <w:sz w:val="18"/>
                <w:szCs w:val="20"/>
              </w:rPr>
            </w:pPr>
            <w:r w:rsidRPr="00785389">
              <w:rPr>
                <w:rFonts w:ascii="Arial" w:hAnsi="Arial" w:cs="Arial"/>
                <w:sz w:val="18"/>
                <w:szCs w:val="20"/>
              </w:rPr>
              <w:t>I certify that the above information is complete and correct to the best of my knowledge and ability.</w:t>
            </w:r>
          </w:p>
        </w:tc>
        <w:sdt>
          <w:sdtPr>
            <w:rPr>
              <w:rFonts w:ascii="Arial" w:hAnsi="Arial" w:cs="Arial"/>
              <w:sz w:val="18"/>
              <w:szCs w:val="20"/>
            </w:rPr>
            <w:alias w:val="Preparer Certification"/>
            <w:tag w:val="Preparer_x0020_Certification"/>
            <w:id w:val="444505096"/>
            <w:placeholder>
              <w:docPart w:val="8832062015404675A22A1507FE7E4190"/>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Preparer_x0020_Certification[1]" w:storeItemID="{76CFEE1B-D281-4B48-BC76-61DC42BB3FC8}"/>
            <w:dropDownList w:lastValue="">
              <w:listItem w:value="[Preparer Certification]"/>
            </w:dropDownList>
          </w:sdtPr>
          <w:sdtEndPr/>
          <w:sdtContent>
            <w:tc>
              <w:tcPr>
                <w:tcW w:w="3595" w:type="dxa"/>
              </w:tcPr>
              <w:p w14:paraId="49C8E9B6" w14:textId="69EF8313" w:rsidR="002A1520" w:rsidRPr="00785389" w:rsidRDefault="00785389" w:rsidP="002A1520">
                <w:pPr>
                  <w:rPr>
                    <w:rFonts w:ascii="Arial" w:hAnsi="Arial" w:cs="Arial"/>
                    <w:sz w:val="18"/>
                    <w:szCs w:val="20"/>
                  </w:rPr>
                </w:pPr>
                <w:r w:rsidRPr="00785389">
                  <w:rPr>
                    <w:rStyle w:val="PlaceholderText"/>
                    <w:sz w:val="18"/>
                  </w:rPr>
                  <w:t>[Preparer Certification]</w:t>
                </w:r>
              </w:p>
            </w:tc>
          </w:sdtContent>
        </w:sdt>
      </w:tr>
      <w:tr w:rsidR="002A1520" w:rsidRPr="00785389" w14:paraId="4FCB25B2" w14:textId="77777777" w:rsidTr="00DE2F9A">
        <w:tc>
          <w:tcPr>
            <w:tcW w:w="6475" w:type="dxa"/>
          </w:tcPr>
          <w:p w14:paraId="06C3E0F3" w14:textId="22513F28" w:rsidR="002A1520" w:rsidRPr="00785389" w:rsidRDefault="002A1520" w:rsidP="002A1520">
            <w:pPr>
              <w:rPr>
                <w:rFonts w:ascii="Arial" w:hAnsi="Arial" w:cs="Arial"/>
                <w:sz w:val="18"/>
                <w:szCs w:val="20"/>
              </w:rPr>
            </w:pPr>
            <w:r w:rsidRPr="00785389">
              <w:rPr>
                <w:rFonts w:ascii="Arial" w:hAnsi="Arial" w:cs="Arial"/>
                <w:sz w:val="18"/>
                <w:szCs w:val="20"/>
              </w:rPr>
              <w:t>Date</w:t>
            </w:r>
            <w:r w:rsidR="00785389" w:rsidRPr="00785389">
              <w:rPr>
                <w:rFonts w:ascii="Arial" w:hAnsi="Arial" w:cs="Arial"/>
                <w:sz w:val="18"/>
                <w:szCs w:val="20"/>
              </w:rPr>
              <w:t xml:space="preserve"> of Certification</w:t>
            </w:r>
          </w:p>
        </w:tc>
        <w:sdt>
          <w:sdtPr>
            <w:rPr>
              <w:rFonts w:ascii="Arial" w:hAnsi="Arial" w:cs="Arial"/>
              <w:sz w:val="18"/>
              <w:szCs w:val="20"/>
            </w:rPr>
            <w:alias w:val="Preparer Certification Date"/>
            <w:tag w:val="Preparer_x0020_Certification_x0020_Date"/>
            <w:id w:val="1566291078"/>
            <w:placeholder>
              <w:docPart w:val="99BBF1BE933145CA8C34032A5BF93C69"/>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Preparer_x0020_Certification_x0020_Date[1]" w:storeItemID="{76CFEE1B-D281-4B48-BC76-61DC42BB3FC8}"/>
            <w:date>
              <w:dateFormat w:val="M/d/yyyy"/>
              <w:lid w:val="en-US"/>
              <w:storeMappedDataAs w:val="dateTime"/>
              <w:calendar w:val="gregorian"/>
            </w:date>
          </w:sdtPr>
          <w:sdtEndPr/>
          <w:sdtContent>
            <w:tc>
              <w:tcPr>
                <w:tcW w:w="3595" w:type="dxa"/>
              </w:tcPr>
              <w:p w14:paraId="23996BD9" w14:textId="6D9126DE" w:rsidR="002A1520" w:rsidRPr="00785389" w:rsidRDefault="00785389" w:rsidP="002A1520">
                <w:pPr>
                  <w:rPr>
                    <w:rFonts w:ascii="Arial" w:hAnsi="Arial" w:cs="Arial"/>
                    <w:sz w:val="18"/>
                    <w:szCs w:val="20"/>
                  </w:rPr>
                </w:pPr>
                <w:r w:rsidRPr="00785389">
                  <w:rPr>
                    <w:rStyle w:val="PlaceholderText"/>
                    <w:sz w:val="18"/>
                  </w:rPr>
                  <w:t>[Preparer Certification Date]</w:t>
                </w:r>
              </w:p>
            </w:tc>
          </w:sdtContent>
        </w:sdt>
      </w:tr>
    </w:tbl>
    <w:p w14:paraId="0A42CF06" w14:textId="77777777" w:rsidR="00785389" w:rsidRDefault="00785389" w:rsidP="00A031A3">
      <w:pPr>
        <w:jc w:val="both"/>
        <w:rPr>
          <w:rFonts w:ascii="Arial" w:hAnsi="Arial" w:cs="Arial"/>
          <w:sz w:val="16"/>
          <w:szCs w:val="20"/>
        </w:rPr>
      </w:pPr>
    </w:p>
    <w:p w14:paraId="7EEE4BD9" w14:textId="77777777" w:rsidR="00681C3D" w:rsidRPr="00A57AE5" w:rsidRDefault="00681C3D" w:rsidP="00681C3D">
      <w:pPr>
        <w:jc w:val="center"/>
        <w:rPr>
          <w:rFonts w:ascii="Arial" w:hAnsi="Arial" w:cs="Arial"/>
          <w:b/>
          <w:sz w:val="16"/>
          <w:szCs w:val="20"/>
        </w:rPr>
      </w:pPr>
      <w:r w:rsidRPr="00A57AE5">
        <w:rPr>
          <w:rFonts w:ascii="Arial" w:hAnsi="Arial" w:cs="Arial"/>
          <w:b/>
          <w:sz w:val="16"/>
          <w:szCs w:val="20"/>
        </w:rPr>
        <w:t>This form must be saved and submitted as a Word document, do not save as a PDF.</w:t>
      </w:r>
    </w:p>
    <w:p w14:paraId="5BF525B9" w14:textId="77777777" w:rsidR="00681C3D" w:rsidRDefault="00681C3D" w:rsidP="00A031A3">
      <w:pPr>
        <w:jc w:val="both"/>
        <w:rPr>
          <w:rFonts w:ascii="Arial" w:hAnsi="Arial" w:cs="Arial"/>
          <w:sz w:val="16"/>
          <w:szCs w:val="20"/>
        </w:rPr>
      </w:pPr>
    </w:p>
    <w:p w14:paraId="3F71EA8A" w14:textId="7C336D4D" w:rsidR="00A031A3" w:rsidRPr="003D3A00" w:rsidRDefault="00A031A3" w:rsidP="00A031A3">
      <w:pPr>
        <w:jc w:val="both"/>
        <w:rPr>
          <w:rFonts w:ascii="Arial" w:hAnsi="Arial" w:cs="Arial"/>
          <w:sz w:val="16"/>
          <w:szCs w:val="20"/>
        </w:rPr>
      </w:pPr>
      <w:r w:rsidRPr="003D3A00">
        <w:rPr>
          <w:rFonts w:ascii="Arial" w:hAnsi="Arial" w:cs="Arial"/>
          <w:sz w:val="16"/>
          <w:szCs w:val="20"/>
        </w:rPr>
        <w:t xml:space="preserve">Privacy Statement -- In compliance with the Privacy Act of 1974, the following information is provided: The collection of this information is authorized by the provisions of the National and Community Service Act of 1990, by the National and Community Service Trust Act of 1993, and the Serve America Act of 2009. The primary purpose of the information is to determine if appropriate systems are in place to manage federal grant funds or, if not, to identify training and technical assistance a grantee may need to develop </w:t>
      </w:r>
      <w:r>
        <w:rPr>
          <w:rFonts w:ascii="Arial" w:hAnsi="Arial" w:cs="Arial"/>
          <w:sz w:val="16"/>
          <w:szCs w:val="20"/>
        </w:rPr>
        <w:t>or enhance</w:t>
      </w:r>
      <w:r w:rsidRPr="003D3A00">
        <w:rPr>
          <w:rFonts w:ascii="Arial" w:hAnsi="Arial" w:cs="Arial"/>
          <w:sz w:val="16"/>
          <w:szCs w:val="20"/>
        </w:rPr>
        <w:t xml:space="preserve"> appropriate systems.  Completion of this survey is required as an element of CNCS’ </w:t>
      </w:r>
      <w:r>
        <w:rPr>
          <w:rFonts w:ascii="Arial" w:hAnsi="Arial" w:cs="Arial"/>
          <w:sz w:val="16"/>
          <w:szCs w:val="20"/>
        </w:rPr>
        <w:t xml:space="preserve">pre-award </w:t>
      </w:r>
      <w:r w:rsidRPr="003D3A00">
        <w:rPr>
          <w:rFonts w:ascii="Arial" w:hAnsi="Arial" w:cs="Arial"/>
          <w:sz w:val="16"/>
          <w:szCs w:val="20"/>
        </w:rPr>
        <w:t>risk assessment process. The information provided will be maintained and treated confidentially. However, appropriate federal, state, and local law enforcement entities may request and obtain this information under certain circumstances.  Otherwise, the information provided will not be disclosed without express written permission.</w:t>
      </w:r>
    </w:p>
    <w:p w14:paraId="1299C43A" w14:textId="77777777" w:rsidR="00202FCC" w:rsidRDefault="00202FCC"/>
    <w:sectPr w:rsidR="00202FCC" w:rsidSect="00832E5A">
      <w:headerReference w:type="default" r:id="rId12"/>
      <w:pgSz w:w="12240" w:h="15840"/>
      <w:pgMar w:top="1248" w:right="1080" w:bottom="1440" w:left="108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3375C" w14:textId="77777777" w:rsidR="008B6832" w:rsidRDefault="008B6832" w:rsidP="00832E5A">
      <w:r>
        <w:separator/>
      </w:r>
    </w:p>
  </w:endnote>
  <w:endnote w:type="continuationSeparator" w:id="0">
    <w:p w14:paraId="1E8E454E" w14:textId="77777777" w:rsidR="008B6832" w:rsidRDefault="008B6832" w:rsidP="00832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EBFB7" w14:textId="77777777" w:rsidR="008B6832" w:rsidRDefault="008B6832" w:rsidP="00832E5A">
      <w:r>
        <w:separator/>
      </w:r>
    </w:p>
  </w:footnote>
  <w:footnote w:type="continuationSeparator" w:id="0">
    <w:p w14:paraId="540D4245" w14:textId="77777777" w:rsidR="008B6832" w:rsidRDefault="008B6832" w:rsidP="00832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2AF9E" w14:textId="211602D3" w:rsidR="00832E5A" w:rsidRPr="008B6C6C" w:rsidRDefault="00832E5A" w:rsidP="00832E5A">
    <w:pPr>
      <w:pStyle w:val="Header"/>
      <w:rPr>
        <w:rFonts w:ascii="Arial" w:hAnsi="Arial" w:cs="Arial"/>
        <w:sz w:val="16"/>
      </w:rPr>
    </w:pPr>
    <w:bookmarkStart w:id="0" w:name="_Hlk17752899"/>
    <w:bookmarkStart w:id="1" w:name="_Hlk17752900"/>
    <w:bookmarkStart w:id="2" w:name="_Hlk17752901"/>
    <w:bookmarkStart w:id="3" w:name="_Hlk17752902"/>
    <w:r w:rsidRPr="008B6C6C">
      <w:rPr>
        <w:rFonts w:ascii="Arial" w:hAnsi="Arial" w:cs="Arial"/>
        <w:sz w:val="16"/>
      </w:rPr>
      <w:t>OMB Control Number 3045-0102</w:t>
    </w:r>
  </w:p>
  <w:p w14:paraId="47BB6B2B" w14:textId="68E5947B" w:rsidR="00832E5A" w:rsidRPr="008B6C6C" w:rsidRDefault="00832E5A" w:rsidP="00832E5A">
    <w:pPr>
      <w:pStyle w:val="Header"/>
      <w:rPr>
        <w:rFonts w:ascii="Arial" w:hAnsi="Arial" w:cs="Arial"/>
        <w:sz w:val="16"/>
      </w:rPr>
    </w:pPr>
    <w:r w:rsidRPr="008B6C6C">
      <w:rPr>
        <w:rFonts w:ascii="Arial" w:hAnsi="Arial" w:cs="Arial"/>
        <w:sz w:val="16"/>
      </w:rPr>
      <w:t>Expiration: 0</w:t>
    </w:r>
    <w:r w:rsidR="00070E59">
      <w:rPr>
        <w:rFonts w:ascii="Arial" w:hAnsi="Arial" w:cs="Arial"/>
        <w:sz w:val="16"/>
      </w:rPr>
      <w:t>5</w:t>
    </w:r>
    <w:r w:rsidRPr="008B6C6C">
      <w:rPr>
        <w:rFonts w:ascii="Arial" w:hAnsi="Arial" w:cs="Arial"/>
        <w:sz w:val="16"/>
      </w:rPr>
      <w:t>/</w:t>
    </w:r>
    <w:r w:rsidR="00070E59">
      <w:rPr>
        <w:rFonts w:ascii="Arial" w:hAnsi="Arial" w:cs="Arial"/>
        <w:sz w:val="16"/>
      </w:rPr>
      <w:t>3</w:t>
    </w:r>
    <w:r w:rsidRPr="008B6C6C">
      <w:rPr>
        <w:rFonts w:ascii="Arial" w:hAnsi="Arial" w:cs="Arial"/>
        <w:sz w:val="16"/>
      </w:rPr>
      <w:t>1/</w:t>
    </w:r>
    <w:r w:rsidR="00070E59">
      <w:rPr>
        <w:rFonts w:ascii="Arial" w:hAnsi="Arial" w:cs="Arial"/>
        <w:sz w:val="16"/>
      </w:rPr>
      <w:t>2</w:t>
    </w:r>
    <w:r w:rsidRPr="008B6C6C">
      <w:rPr>
        <w:rFonts w:ascii="Arial" w:hAnsi="Arial" w:cs="Arial"/>
        <w:sz w:val="16"/>
      </w:rPr>
      <w:t>0</w:t>
    </w:r>
    <w:r w:rsidR="00070E59">
      <w:rPr>
        <w:rFonts w:ascii="Arial" w:hAnsi="Arial" w:cs="Arial"/>
        <w:sz w:val="16"/>
      </w:rPr>
      <w:t>2</w:t>
    </w:r>
    <w:r w:rsidRPr="008B6C6C">
      <w:rPr>
        <w:rFonts w:ascii="Arial" w:hAnsi="Arial" w:cs="Arial"/>
        <w:sz w:val="16"/>
      </w:rPr>
      <w:t>1</w:t>
    </w:r>
    <w:bookmarkEnd w:id="0"/>
    <w:bookmarkEnd w:id="1"/>
    <w:bookmarkEnd w:id="2"/>
    <w:bookmarkEnd w:id="3"/>
  </w:p>
  <w:p w14:paraId="3CF2D8B6" w14:textId="77777777" w:rsidR="00832E5A" w:rsidRDefault="00832E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ky40clb1K3rlZQPzKpfDG5pmZF5U1bjyzL92P9vHBqy9cOuF7VQw++3kGr86iMeqasOqOmI8ID/F3apj8Qhl7A==" w:salt="omI8MVrYWOpPqc+ltC3zH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E5A"/>
    <w:rsid w:val="0002080F"/>
    <w:rsid w:val="00070E59"/>
    <w:rsid w:val="00073627"/>
    <w:rsid w:val="00077990"/>
    <w:rsid w:val="00084DCC"/>
    <w:rsid w:val="000F6E96"/>
    <w:rsid w:val="001503DD"/>
    <w:rsid w:val="0016521E"/>
    <w:rsid w:val="001B24A7"/>
    <w:rsid w:val="001D1B9A"/>
    <w:rsid w:val="001F4D85"/>
    <w:rsid w:val="00202FCC"/>
    <w:rsid w:val="00296F27"/>
    <w:rsid w:val="002A1520"/>
    <w:rsid w:val="002D145A"/>
    <w:rsid w:val="002D65EB"/>
    <w:rsid w:val="0031441C"/>
    <w:rsid w:val="00315B40"/>
    <w:rsid w:val="00332173"/>
    <w:rsid w:val="003A60EE"/>
    <w:rsid w:val="003D15F2"/>
    <w:rsid w:val="00425149"/>
    <w:rsid w:val="00535454"/>
    <w:rsid w:val="00557F8B"/>
    <w:rsid w:val="005742FC"/>
    <w:rsid w:val="005A127B"/>
    <w:rsid w:val="005C6441"/>
    <w:rsid w:val="005C714D"/>
    <w:rsid w:val="006310DA"/>
    <w:rsid w:val="00681C3D"/>
    <w:rsid w:val="006C4D86"/>
    <w:rsid w:val="006D64E1"/>
    <w:rsid w:val="006F73C4"/>
    <w:rsid w:val="00754FE0"/>
    <w:rsid w:val="00770A1C"/>
    <w:rsid w:val="00785389"/>
    <w:rsid w:val="00832E5A"/>
    <w:rsid w:val="008A64CC"/>
    <w:rsid w:val="008B45AF"/>
    <w:rsid w:val="008B6832"/>
    <w:rsid w:val="008F397A"/>
    <w:rsid w:val="009A53D3"/>
    <w:rsid w:val="00A031A3"/>
    <w:rsid w:val="00A31584"/>
    <w:rsid w:val="00A5083D"/>
    <w:rsid w:val="00AC24B4"/>
    <w:rsid w:val="00AC51B7"/>
    <w:rsid w:val="00C02491"/>
    <w:rsid w:val="00C27D21"/>
    <w:rsid w:val="00C42E30"/>
    <w:rsid w:val="00C50182"/>
    <w:rsid w:val="00CC41A4"/>
    <w:rsid w:val="00CC4C77"/>
    <w:rsid w:val="00CD7B3E"/>
    <w:rsid w:val="00D01178"/>
    <w:rsid w:val="00D32966"/>
    <w:rsid w:val="00DE2F9A"/>
    <w:rsid w:val="00E031E4"/>
    <w:rsid w:val="00E03C16"/>
    <w:rsid w:val="00E303E7"/>
    <w:rsid w:val="00FE4608"/>
    <w:rsid w:val="00FF3EEB"/>
    <w:rsid w:val="00FF4C1A"/>
    <w:rsid w:val="110659C1"/>
    <w:rsid w:val="2483DFB9"/>
    <w:rsid w:val="77D0B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D0B758"/>
  <w15:chartTrackingRefBased/>
  <w15:docId w15:val="{187DD9B4-F510-48D5-984A-A21910F03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832E5A"/>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E5A"/>
    <w:pPr>
      <w:widowControl/>
      <w:tabs>
        <w:tab w:val="center" w:pos="4680"/>
        <w:tab w:val="right" w:pos="9360"/>
      </w:tabs>
    </w:pPr>
  </w:style>
  <w:style w:type="character" w:customStyle="1" w:styleId="HeaderChar">
    <w:name w:val="Header Char"/>
    <w:basedOn w:val="DefaultParagraphFont"/>
    <w:link w:val="Header"/>
    <w:uiPriority w:val="99"/>
    <w:rsid w:val="00832E5A"/>
  </w:style>
  <w:style w:type="paragraph" w:styleId="Footer">
    <w:name w:val="footer"/>
    <w:basedOn w:val="Normal"/>
    <w:link w:val="FooterChar"/>
    <w:uiPriority w:val="99"/>
    <w:unhideWhenUsed/>
    <w:rsid w:val="00832E5A"/>
    <w:pPr>
      <w:widowControl/>
      <w:tabs>
        <w:tab w:val="center" w:pos="4680"/>
        <w:tab w:val="right" w:pos="9360"/>
      </w:tabs>
    </w:pPr>
  </w:style>
  <w:style w:type="character" w:customStyle="1" w:styleId="FooterChar">
    <w:name w:val="Footer Char"/>
    <w:basedOn w:val="DefaultParagraphFont"/>
    <w:link w:val="Footer"/>
    <w:uiPriority w:val="99"/>
    <w:rsid w:val="00832E5A"/>
  </w:style>
  <w:style w:type="character" w:styleId="Hyperlink">
    <w:name w:val="Hyperlink"/>
    <w:basedOn w:val="DefaultParagraphFont"/>
    <w:uiPriority w:val="99"/>
    <w:unhideWhenUsed/>
    <w:rsid w:val="00832E5A"/>
    <w:rPr>
      <w:color w:val="0563C1" w:themeColor="hyperlink"/>
      <w:u w:val="single"/>
    </w:rPr>
  </w:style>
  <w:style w:type="table" w:styleId="TableGrid">
    <w:name w:val="Table Grid"/>
    <w:basedOn w:val="TableNormal"/>
    <w:uiPriority w:val="39"/>
    <w:rsid w:val="00832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32E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fr.io/Title-02/se2.1.200_1205"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https://cnsgov.sharepoint.com/sites/COO/Monitoring/Internal/PreawardRiskAssessment/Forms/Pre-Award%20Risk%20Posed%20by%20Applicant/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2FAAB6BB364B07AB5CC17B2A378D4D"/>
        <w:category>
          <w:name w:val="General"/>
          <w:gallery w:val="placeholder"/>
        </w:category>
        <w:types>
          <w:type w:val="bbPlcHdr"/>
        </w:types>
        <w:behaviors>
          <w:behavior w:val="content"/>
        </w:behaviors>
        <w:guid w:val="{62F45A1E-FEBF-4C38-A120-CF335C42F109}"/>
      </w:docPartPr>
      <w:docPartBody>
        <w:p w:rsidR="00551872" w:rsidRDefault="00DE5F10" w:rsidP="00DE5F10">
          <w:pPr>
            <w:pStyle w:val="EF2FAAB6BB364B07AB5CC17B2A378D4D"/>
          </w:pPr>
          <w:r w:rsidRPr="004D1473">
            <w:rPr>
              <w:rStyle w:val="PlaceholderText"/>
            </w:rPr>
            <w:t>[Organization Legal Name]</w:t>
          </w:r>
        </w:p>
      </w:docPartBody>
    </w:docPart>
    <w:docPart>
      <w:docPartPr>
        <w:name w:val="F7ECBFBE226A40578645160BB345B1EB"/>
        <w:category>
          <w:name w:val="General"/>
          <w:gallery w:val="placeholder"/>
        </w:category>
        <w:types>
          <w:type w:val="bbPlcHdr"/>
        </w:types>
        <w:behaviors>
          <w:behavior w:val="content"/>
        </w:behaviors>
        <w:guid w:val="{0A3C6879-D939-4943-B7DF-B253CEDE23AC}"/>
      </w:docPartPr>
      <w:docPartBody>
        <w:p w:rsidR="00551872" w:rsidRDefault="00DE5F10" w:rsidP="00DE5F10">
          <w:pPr>
            <w:pStyle w:val="F7ECBFBE226A40578645160BB345B1EB"/>
          </w:pPr>
          <w:r w:rsidRPr="004D1473">
            <w:rPr>
              <w:rStyle w:val="PlaceholderText"/>
            </w:rPr>
            <w:t>[EIN]</w:t>
          </w:r>
        </w:p>
      </w:docPartBody>
    </w:docPart>
    <w:docPart>
      <w:docPartPr>
        <w:name w:val="1CB3D4FA5F514396ADAF3E93582B0E1C"/>
        <w:category>
          <w:name w:val="General"/>
          <w:gallery w:val="placeholder"/>
        </w:category>
        <w:types>
          <w:type w:val="bbPlcHdr"/>
        </w:types>
        <w:behaviors>
          <w:behavior w:val="content"/>
        </w:behaviors>
        <w:guid w:val="{8C989A22-1676-4B0D-A2DF-5A6FC28C17FB}"/>
      </w:docPartPr>
      <w:docPartBody>
        <w:p w:rsidR="00551872" w:rsidRDefault="00DE5F10" w:rsidP="00DE5F10">
          <w:pPr>
            <w:pStyle w:val="1CB3D4FA5F514396ADAF3E93582B0E1C"/>
          </w:pPr>
          <w:r w:rsidRPr="004D1473">
            <w:rPr>
              <w:rStyle w:val="PlaceholderText"/>
            </w:rPr>
            <w:t>[City, State Associated with EIN]</w:t>
          </w:r>
        </w:p>
      </w:docPartBody>
    </w:docPart>
    <w:docPart>
      <w:docPartPr>
        <w:name w:val="70A260B4AFC447FEBB5BDA7C779AE3B0"/>
        <w:category>
          <w:name w:val="General"/>
          <w:gallery w:val="placeholder"/>
        </w:category>
        <w:types>
          <w:type w:val="bbPlcHdr"/>
        </w:types>
        <w:behaviors>
          <w:behavior w:val="content"/>
        </w:behaviors>
        <w:guid w:val="{142A784B-1B22-47E4-8F19-9EA0A75D8280}"/>
      </w:docPartPr>
      <w:docPartBody>
        <w:p w:rsidR="00551872" w:rsidRDefault="00DE5F10" w:rsidP="00DE5F10">
          <w:pPr>
            <w:pStyle w:val="70A260B4AFC447FEBB5BDA7C779AE3B0"/>
          </w:pPr>
          <w:r w:rsidRPr="004D1473">
            <w:rPr>
              <w:rStyle w:val="PlaceholderText"/>
            </w:rPr>
            <w:t>[DUNS Number]</w:t>
          </w:r>
        </w:p>
      </w:docPartBody>
    </w:docPart>
    <w:docPart>
      <w:docPartPr>
        <w:name w:val="7602852998EA4A6A8AFD1914E6B549BC"/>
        <w:category>
          <w:name w:val="General"/>
          <w:gallery w:val="placeholder"/>
        </w:category>
        <w:types>
          <w:type w:val="bbPlcHdr"/>
        </w:types>
        <w:behaviors>
          <w:behavior w:val="content"/>
        </w:behaviors>
        <w:guid w:val="{05FF7A91-5F81-41D4-ADA2-A8DFECBC704F}"/>
      </w:docPartPr>
      <w:docPartBody>
        <w:p w:rsidR="00551872" w:rsidRDefault="00DE5F10" w:rsidP="00DE5F10">
          <w:pPr>
            <w:pStyle w:val="7602852998EA4A6A8AFD1914E6B549BC"/>
          </w:pPr>
          <w:r w:rsidRPr="004D1473">
            <w:rPr>
              <w:rStyle w:val="PlaceholderText"/>
            </w:rPr>
            <w:t>[CFDA Number Associated with Application]</w:t>
          </w:r>
        </w:p>
      </w:docPartBody>
    </w:docPart>
    <w:docPart>
      <w:docPartPr>
        <w:name w:val="D2FF1AB9257442829E236CC0FF6CCAE6"/>
        <w:category>
          <w:name w:val="General"/>
          <w:gallery w:val="placeholder"/>
        </w:category>
        <w:types>
          <w:type w:val="bbPlcHdr"/>
        </w:types>
        <w:behaviors>
          <w:behavior w:val="content"/>
        </w:behaviors>
        <w:guid w:val="{81782713-3F4C-4FC7-9639-F2EDC0CAB7BF}"/>
      </w:docPartPr>
      <w:docPartBody>
        <w:p w:rsidR="00551872" w:rsidRDefault="00DE5F10" w:rsidP="00DE5F10">
          <w:pPr>
            <w:pStyle w:val="D2FF1AB9257442829E236CC0FF6CCAE6"/>
          </w:pPr>
          <w:r w:rsidRPr="004D1473">
            <w:rPr>
              <w:rStyle w:val="PlaceholderText"/>
            </w:rPr>
            <w:t>[P&amp;P: Personnel/Employee Handbook]</w:t>
          </w:r>
        </w:p>
      </w:docPartBody>
    </w:docPart>
    <w:docPart>
      <w:docPartPr>
        <w:name w:val="4E534A969E7B41F29FC9B1C72B77BAAB"/>
        <w:category>
          <w:name w:val="General"/>
          <w:gallery w:val="placeholder"/>
        </w:category>
        <w:types>
          <w:type w:val="bbPlcHdr"/>
        </w:types>
        <w:behaviors>
          <w:behavior w:val="content"/>
        </w:behaviors>
        <w:guid w:val="{27A075E4-996C-47FC-A9E9-3F4A986BE0D6}"/>
      </w:docPartPr>
      <w:docPartBody>
        <w:p w:rsidR="00551872" w:rsidRDefault="00DE5F10" w:rsidP="00DE5F10">
          <w:pPr>
            <w:pStyle w:val="4E534A969E7B41F29FC9B1C72B77BAAB"/>
          </w:pPr>
          <w:r w:rsidRPr="004D1473">
            <w:rPr>
              <w:rStyle w:val="PlaceholderText"/>
            </w:rPr>
            <w:t>[P&amp;P: Financial/Internal Controls]</w:t>
          </w:r>
        </w:p>
      </w:docPartBody>
    </w:docPart>
    <w:docPart>
      <w:docPartPr>
        <w:name w:val="4D075D51631E46EE998F98FAE2EF0BA9"/>
        <w:category>
          <w:name w:val="General"/>
          <w:gallery w:val="placeholder"/>
        </w:category>
        <w:types>
          <w:type w:val="bbPlcHdr"/>
        </w:types>
        <w:behaviors>
          <w:behavior w:val="content"/>
        </w:behaviors>
        <w:guid w:val="{0B03D048-DA33-4A00-A187-333B06D0A0B3}"/>
      </w:docPartPr>
      <w:docPartBody>
        <w:p w:rsidR="00551872" w:rsidRDefault="00DE5F10" w:rsidP="00DE5F10">
          <w:pPr>
            <w:pStyle w:val="4D075D51631E46EE998F98FAE2EF0BA9"/>
          </w:pPr>
          <w:r w:rsidRPr="004D1473">
            <w:rPr>
              <w:rStyle w:val="PlaceholderText"/>
            </w:rPr>
            <w:t>[P&amp;P: Sub-award Monitoring and Oversight]</w:t>
          </w:r>
        </w:p>
      </w:docPartBody>
    </w:docPart>
    <w:docPart>
      <w:docPartPr>
        <w:name w:val="34A77E2DD7A5439CA654BE0ADD56EE16"/>
        <w:category>
          <w:name w:val="General"/>
          <w:gallery w:val="placeholder"/>
        </w:category>
        <w:types>
          <w:type w:val="bbPlcHdr"/>
        </w:types>
        <w:behaviors>
          <w:behavior w:val="content"/>
        </w:behaviors>
        <w:guid w:val="{B73B778A-A0EC-4250-B12A-21205E0391E7}"/>
      </w:docPartPr>
      <w:docPartBody>
        <w:p w:rsidR="00551872" w:rsidRDefault="00DE5F10" w:rsidP="00DE5F10">
          <w:pPr>
            <w:pStyle w:val="34A77E2DD7A5439CA654BE0ADD56EE16"/>
          </w:pPr>
          <w:r w:rsidRPr="004D1473">
            <w:rPr>
              <w:rStyle w:val="PlaceholderText"/>
            </w:rPr>
            <w:t>[P&amp;P: Timekeeping]</w:t>
          </w:r>
        </w:p>
      </w:docPartBody>
    </w:docPart>
    <w:docPart>
      <w:docPartPr>
        <w:name w:val="917848BFAE9342EA80FD2E3B1E3E67F4"/>
        <w:category>
          <w:name w:val="General"/>
          <w:gallery w:val="placeholder"/>
        </w:category>
        <w:types>
          <w:type w:val="bbPlcHdr"/>
        </w:types>
        <w:behaviors>
          <w:behavior w:val="content"/>
        </w:behaviors>
        <w:guid w:val="{8813A62A-58C3-4452-AF5D-9B805FB9E2A9}"/>
      </w:docPartPr>
      <w:docPartBody>
        <w:p w:rsidR="00551872" w:rsidRDefault="00DE5F10" w:rsidP="00DE5F10">
          <w:pPr>
            <w:pStyle w:val="917848BFAE9342EA80FD2E3B1E3E67F4"/>
          </w:pPr>
          <w:r w:rsidRPr="004D1473">
            <w:rPr>
              <w:rStyle w:val="PlaceholderText"/>
            </w:rPr>
            <w:t>[P&amp;P: Travel Guidance, Credit Card Use]</w:t>
          </w:r>
        </w:p>
      </w:docPartBody>
    </w:docPart>
    <w:docPart>
      <w:docPartPr>
        <w:name w:val="BDC5652637804943A9A821ACE9649CDF"/>
        <w:category>
          <w:name w:val="General"/>
          <w:gallery w:val="placeholder"/>
        </w:category>
        <w:types>
          <w:type w:val="bbPlcHdr"/>
        </w:types>
        <w:behaviors>
          <w:behavior w:val="content"/>
        </w:behaviors>
        <w:guid w:val="{D8D96B07-27AF-4256-8B58-3BB8C794902F}"/>
      </w:docPartPr>
      <w:docPartBody>
        <w:p w:rsidR="00551872" w:rsidRDefault="00DE5F10" w:rsidP="00DE5F10">
          <w:pPr>
            <w:pStyle w:val="BDC5652637804943A9A821ACE9649CDF"/>
          </w:pPr>
          <w:r w:rsidRPr="004D1473">
            <w:rPr>
              <w:rStyle w:val="PlaceholderText"/>
            </w:rPr>
            <w:t>[P&amp;P: Procurement]</w:t>
          </w:r>
        </w:p>
      </w:docPartBody>
    </w:docPart>
    <w:docPart>
      <w:docPartPr>
        <w:name w:val="0EC9AE7707254E8499273E743C6F10D7"/>
        <w:category>
          <w:name w:val="General"/>
          <w:gallery w:val="placeholder"/>
        </w:category>
        <w:types>
          <w:type w:val="bbPlcHdr"/>
        </w:types>
        <w:behaviors>
          <w:behavior w:val="content"/>
        </w:behaviors>
        <w:guid w:val="{37F88A87-0465-42DB-833A-EEBB6E0009FC}"/>
      </w:docPartPr>
      <w:docPartBody>
        <w:p w:rsidR="00551872" w:rsidRDefault="00DE5F10" w:rsidP="00DE5F10">
          <w:pPr>
            <w:pStyle w:val="0EC9AE7707254E8499273E743C6F10D7"/>
          </w:pPr>
          <w:r w:rsidRPr="004D1473">
            <w:rPr>
              <w:rStyle w:val="PlaceholderText"/>
            </w:rPr>
            <w:t>[P&amp;P: Standards for Use of Federal Funds]</w:t>
          </w:r>
        </w:p>
      </w:docPartBody>
    </w:docPart>
    <w:docPart>
      <w:docPartPr>
        <w:name w:val="B05C30F7C8B84DB5A6E5E05544997844"/>
        <w:category>
          <w:name w:val="General"/>
          <w:gallery w:val="placeholder"/>
        </w:category>
        <w:types>
          <w:type w:val="bbPlcHdr"/>
        </w:types>
        <w:behaviors>
          <w:behavior w:val="content"/>
        </w:behaviors>
        <w:guid w:val="{C3F7B47A-EEBD-4335-8912-65E777F24F3F}"/>
      </w:docPartPr>
      <w:docPartBody>
        <w:p w:rsidR="00551872" w:rsidRDefault="00DE5F10" w:rsidP="00DE5F10">
          <w:pPr>
            <w:pStyle w:val="B05C30F7C8B84DB5A6E5E05544997844"/>
          </w:pPr>
          <w:r w:rsidRPr="004D1473">
            <w:rPr>
              <w:rStyle w:val="PlaceholderText"/>
            </w:rPr>
            <w:t>[P&amp;P: Code of Conduct/Ethics]</w:t>
          </w:r>
        </w:p>
      </w:docPartBody>
    </w:docPart>
    <w:docPart>
      <w:docPartPr>
        <w:name w:val="78C54FDA22734D1790BA1A314DAC5EFA"/>
        <w:category>
          <w:name w:val="General"/>
          <w:gallery w:val="placeholder"/>
        </w:category>
        <w:types>
          <w:type w:val="bbPlcHdr"/>
        </w:types>
        <w:behaviors>
          <w:behavior w:val="content"/>
        </w:behaviors>
        <w:guid w:val="{66B0C256-9E22-47FA-89C4-C48234E508D2}"/>
      </w:docPartPr>
      <w:docPartBody>
        <w:p w:rsidR="00551872" w:rsidRDefault="00DE5F10" w:rsidP="00DE5F10">
          <w:pPr>
            <w:pStyle w:val="78C54FDA22734D1790BA1A314DAC5EFA"/>
          </w:pPr>
          <w:r w:rsidRPr="004D1473">
            <w:rPr>
              <w:rStyle w:val="PlaceholderText"/>
            </w:rPr>
            <w:t>[P&amp;P: Document Retention]</w:t>
          </w:r>
        </w:p>
      </w:docPartBody>
    </w:docPart>
    <w:docPart>
      <w:docPartPr>
        <w:name w:val="BA079E19EE214A86BB95C27E7082023F"/>
        <w:category>
          <w:name w:val="General"/>
          <w:gallery w:val="placeholder"/>
        </w:category>
        <w:types>
          <w:type w:val="bbPlcHdr"/>
        </w:types>
        <w:behaviors>
          <w:behavior w:val="content"/>
        </w:behaviors>
        <w:guid w:val="{5B255EC2-2FB4-4983-A8AD-25013584F4E4}"/>
      </w:docPartPr>
      <w:docPartBody>
        <w:p w:rsidR="00551872" w:rsidRDefault="00DE5F10">
          <w:r w:rsidRPr="00DC18EC">
            <w:rPr>
              <w:rStyle w:val="PlaceholderText"/>
            </w:rPr>
            <w:t>[Training: Personnel/HR Issues]</w:t>
          </w:r>
        </w:p>
      </w:docPartBody>
    </w:docPart>
    <w:docPart>
      <w:docPartPr>
        <w:name w:val="FAC7AD8A9BD2430C8BD54FE60E152451"/>
        <w:category>
          <w:name w:val="General"/>
          <w:gallery w:val="placeholder"/>
        </w:category>
        <w:types>
          <w:type w:val="bbPlcHdr"/>
        </w:types>
        <w:behaviors>
          <w:behavior w:val="content"/>
        </w:behaviors>
        <w:guid w:val="{29A62744-E556-495A-9C43-FDA1F383ED08}"/>
      </w:docPartPr>
      <w:docPartBody>
        <w:p w:rsidR="00551872" w:rsidRDefault="00DE5F10">
          <w:r w:rsidRPr="00DC18EC">
            <w:rPr>
              <w:rStyle w:val="PlaceholderText"/>
            </w:rPr>
            <w:t>[Training: Financial/Accounting]</w:t>
          </w:r>
        </w:p>
      </w:docPartBody>
    </w:docPart>
    <w:docPart>
      <w:docPartPr>
        <w:name w:val="DEF8C9143B9543D7B05C0313763E0C05"/>
        <w:category>
          <w:name w:val="General"/>
          <w:gallery w:val="placeholder"/>
        </w:category>
        <w:types>
          <w:type w:val="bbPlcHdr"/>
        </w:types>
        <w:behaviors>
          <w:behavior w:val="content"/>
        </w:behaviors>
        <w:guid w:val="{739EAFE0-4F7E-48ED-B318-661B526F1A0D}"/>
      </w:docPartPr>
      <w:docPartBody>
        <w:p w:rsidR="00551872" w:rsidRDefault="00DE5F10">
          <w:r w:rsidRPr="00DC18EC">
            <w:rPr>
              <w:rStyle w:val="PlaceholderText"/>
            </w:rPr>
            <w:t>[Training: Risk Management]</w:t>
          </w:r>
        </w:p>
      </w:docPartBody>
    </w:docPart>
    <w:docPart>
      <w:docPartPr>
        <w:name w:val="89D80623C66C4C61ACD04F4395F2C78B"/>
        <w:category>
          <w:name w:val="General"/>
          <w:gallery w:val="placeholder"/>
        </w:category>
        <w:types>
          <w:type w:val="bbPlcHdr"/>
        </w:types>
        <w:behaviors>
          <w:behavior w:val="content"/>
        </w:behaviors>
        <w:guid w:val="{FE37DB8E-7118-432F-B27A-1E062B8FC70C}"/>
      </w:docPartPr>
      <w:docPartBody>
        <w:p w:rsidR="00551872" w:rsidRDefault="00DE5F10">
          <w:r w:rsidRPr="00DC18EC">
            <w:rPr>
              <w:rStyle w:val="PlaceholderText"/>
            </w:rPr>
            <w:t>[Training: Cyber-security]</w:t>
          </w:r>
        </w:p>
      </w:docPartBody>
    </w:docPart>
    <w:docPart>
      <w:docPartPr>
        <w:name w:val="629902A7CAB643C0A123F596EA31BD0E"/>
        <w:category>
          <w:name w:val="General"/>
          <w:gallery w:val="placeholder"/>
        </w:category>
        <w:types>
          <w:type w:val="bbPlcHdr"/>
        </w:types>
        <w:behaviors>
          <w:behavior w:val="content"/>
        </w:behaviors>
        <w:guid w:val="{B1A5F8D0-2148-4F9F-97C1-B6A502213719}"/>
      </w:docPartPr>
      <w:docPartBody>
        <w:p w:rsidR="00551872" w:rsidRDefault="00DE5F10">
          <w:r w:rsidRPr="00DC18EC">
            <w:rPr>
              <w:rStyle w:val="PlaceholderText"/>
            </w:rPr>
            <w:t>[Training: Fraud, Waste and Abuse]</w:t>
          </w:r>
        </w:p>
      </w:docPartBody>
    </w:docPart>
    <w:docPart>
      <w:docPartPr>
        <w:name w:val="FFB4A7E29F784893B9B2B37976EB6681"/>
        <w:category>
          <w:name w:val="General"/>
          <w:gallery w:val="placeholder"/>
        </w:category>
        <w:types>
          <w:type w:val="bbPlcHdr"/>
        </w:types>
        <w:behaviors>
          <w:behavior w:val="content"/>
        </w:behaviors>
        <w:guid w:val="{513EE626-535A-4C65-A188-731D44C82884}"/>
      </w:docPartPr>
      <w:docPartBody>
        <w:p w:rsidR="00551872" w:rsidRDefault="00DE5F10">
          <w:r w:rsidRPr="00DC18EC">
            <w:rPr>
              <w:rStyle w:val="PlaceholderText"/>
            </w:rPr>
            <w:t>[Financial: Reports Reviewed Quarterly]</w:t>
          </w:r>
        </w:p>
      </w:docPartBody>
    </w:docPart>
    <w:docPart>
      <w:docPartPr>
        <w:name w:val="812BCAFBB9B045A397BBE6169C15152F"/>
        <w:category>
          <w:name w:val="General"/>
          <w:gallery w:val="placeholder"/>
        </w:category>
        <w:types>
          <w:type w:val="bbPlcHdr"/>
        </w:types>
        <w:behaviors>
          <w:behavior w:val="content"/>
        </w:behaviors>
        <w:guid w:val="{F78F9139-B984-4188-991A-408B6A0F02B9}"/>
      </w:docPartPr>
      <w:docPartBody>
        <w:p w:rsidR="00551872" w:rsidRDefault="00DE5F10">
          <w:r w:rsidRPr="00DC18EC">
            <w:rPr>
              <w:rStyle w:val="PlaceholderText"/>
            </w:rPr>
            <w:t>[Financial: Automated Accounting System]</w:t>
          </w:r>
        </w:p>
      </w:docPartBody>
    </w:docPart>
    <w:docPart>
      <w:docPartPr>
        <w:name w:val="3CDF02E56E574811B66F47E945598610"/>
        <w:category>
          <w:name w:val="General"/>
          <w:gallery w:val="placeholder"/>
        </w:category>
        <w:types>
          <w:type w:val="bbPlcHdr"/>
        </w:types>
        <w:behaviors>
          <w:behavior w:val="content"/>
        </w:behaviors>
        <w:guid w:val="{70F574E7-0130-4694-935A-9F7B3CD4028C}"/>
      </w:docPartPr>
      <w:docPartBody>
        <w:p w:rsidR="00551872" w:rsidRDefault="00DE5F10">
          <w:r w:rsidRPr="00DC18EC">
            <w:rPr>
              <w:rStyle w:val="PlaceholderText"/>
            </w:rPr>
            <w:t>[Financial: Ability to Separate Multi-Funding Streams]</w:t>
          </w:r>
        </w:p>
      </w:docPartBody>
    </w:docPart>
    <w:docPart>
      <w:docPartPr>
        <w:name w:val="2A952785D0F741779BECD1A3431CFB8A"/>
        <w:category>
          <w:name w:val="General"/>
          <w:gallery w:val="placeholder"/>
        </w:category>
        <w:types>
          <w:type w:val="bbPlcHdr"/>
        </w:types>
        <w:behaviors>
          <w:behavior w:val="content"/>
        </w:behaviors>
        <w:guid w:val="{7EE0B57F-F0E6-40B7-A6BF-C96E01DA077E}"/>
      </w:docPartPr>
      <w:docPartBody>
        <w:p w:rsidR="00551872" w:rsidRDefault="00DE5F10">
          <w:r w:rsidRPr="00DC18EC">
            <w:rPr>
              <w:rStyle w:val="PlaceholderText"/>
            </w:rPr>
            <w:t>[Financial: Ability to Summarize Budget Categories per Grant]</w:t>
          </w:r>
        </w:p>
      </w:docPartBody>
    </w:docPart>
    <w:docPart>
      <w:docPartPr>
        <w:name w:val="EC7A88C6D4BA42ABA287D95B71298ABD"/>
        <w:category>
          <w:name w:val="General"/>
          <w:gallery w:val="placeholder"/>
        </w:category>
        <w:types>
          <w:type w:val="bbPlcHdr"/>
        </w:types>
        <w:behaviors>
          <w:behavior w:val="content"/>
        </w:behaviors>
        <w:guid w:val="{96C305C3-6842-4BBF-A495-CF757C25D452}"/>
      </w:docPartPr>
      <w:docPartBody>
        <w:p w:rsidR="00551872" w:rsidRDefault="00DE5F10">
          <w:r w:rsidRPr="00DC18EC">
            <w:rPr>
              <w:rStyle w:val="PlaceholderText"/>
            </w:rPr>
            <w:t>[Financial: Frequency of Transaction Posting]</w:t>
          </w:r>
        </w:p>
      </w:docPartBody>
    </w:docPart>
    <w:docPart>
      <w:docPartPr>
        <w:name w:val="CC1D451148AA4252BA5C4E849E37B556"/>
        <w:category>
          <w:name w:val="General"/>
          <w:gallery w:val="placeholder"/>
        </w:category>
        <w:types>
          <w:type w:val="bbPlcHdr"/>
        </w:types>
        <w:behaviors>
          <w:behavior w:val="content"/>
        </w:behaviors>
        <w:guid w:val="{25365360-0464-4F4A-8553-74294EACC69A}"/>
      </w:docPartPr>
      <w:docPartBody>
        <w:p w:rsidR="00551872" w:rsidRDefault="00DE5F10">
          <w:r w:rsidRPr="00DC18EC">
            <w:rPr>
              <w:rStyle w:val="PlaceholderText"/>
            </w:rPr>
            <w:t>[Financial: Automated Payroll System]</w:t>
          </w:r>
        </w:p>
      </w:docPartBody>
    </w:docPart>
    <w:docPart>
      <w:docPartPr>
        <w:name w:val="505413850ECB4B5CA4D0748F4568CD0B"/>
        <w:category>
          <w:name w:val="General"/>
          <w:gallery w:val="placeholder"/>
        </w:category>
        <w:types>
          <w:type w:val="bbPlcHdr"/>
        </w:types>
        <w:behaviors>
          <w:behavior w:val="content"/>
        </w:behaviors>
        <w:guid w:val="{4DA852C3-DD6E-47F8-A4EF-5F76AF36069F}"/>
      </w:docPartPr>
      <w:docPartBody>
        <w:p w:rsidR="00551872" w:rsidRDefault="00DE5F10">
          <w:r w:rsidRPr="00DC18EC">
            <w:rPr>
              <w:rStyle w:val="PlaceholderText"/>
            </w:rPr>
            <w:t>[Financial: Leadership Approval Opening/Closing Bank Accounts]</w:t>
          </w:r>
        </w:p>
      </w:docPartBody>
    </w:docPart>
    <w:docPart>
      <w:docPartPr>
        <w:name w:val="DC21E1C12DD2462F90A5178FAB93D5E2"/>
        <w:category>
          <w:name w:val="General"/>
          <w:gallery w:val="placeholder"/>
        </w:category>
        <w:types>
          <w:type w:val="bbPlcHdr"/>
        </w:types>
        <w:behaviors>
          <w:behavior w:val="content"/>
        </w:behaviors>
        <w:guid w:val="{3F71A218-8F17-45B1-9007-637CCBB835A6}"/>
      </w:docPartPr>
      <w:docPartBody>
        <w:p w:rsidR="00551872" w:rsidRDefault="00DE5F10">
          <w:r w:rsidRPr="00DC18EC">
            <w:rPr>
              <w:rStyle w:val="PlaceholderText"/>
            </w:rPr>
            <w:t>[Financial: Leadership Approval Opening Lines of Credit]</w:t>
          </w:r>
        </w:p>
      </w:docPartBody>
    </w:docPart>
    <w:docPart>
      <w:docPartPr>
        <w:name w:val="EF0A6543BEAE4147A238BF0ADFCFA362"/>
        <w:category>
          <w:name w:val="General"/>
          <w:gallery w:val="placeholder"/>
        </w:category>
        <w:types>
          <w:type w:val="bbPlcHdr"/>
        </w:types>
        <w:behaviors>
          <w:behavior w:val="content"/>
        </w:behaviors>
        <w:guid w:val="{E8151D06-99EB-49BD-BFDC-4A03BC90310B}"/>
      </w:docPartPr>
      <w:docPartBody>
        <w:p w:rsidR="00551872" w:rsidRDefault="00DE5F10">
          <w:r w:rsidRPr="00DC18EC">
            <w:rPr>
              <w:rStyle w:val="PlaceholderText"/>
            </w:rPr>
            <w:t>[Financial: Leadership Approval Assigning Credit Cards]</w:t>
          </w:r>
        </w:p>
      </w:docPartBody>
    </w:docPart>
    <w:docPart>
      <w:docPartPr>
        <w:name w:val="8217AE84F7DD4ED0BFDA7B2B87DBAF92"/>
        <w:category>
          <w:name w:val="General"/>
          <w:gallery w:val="placeholder"/>
        </w:category>
        <w:types>
          <w:type w:val="bbPlcHdr"/>
        </w:types>
        <w:behaviors>
          <w:behavior w:val="content"/>
        </w:behaviors>
        <w:guid w:val="{2BC1FF39-32EE-4B56-B331-5A0508157B12}"/>
      </w:docPartPr>
      <w:docPartBody>
        <w:p w:rsidR="00551872" w:rsidRDefault="00DE5F10">
          <w:r w:rsidRPr="00DC18EC">
            <w:rPr>
              <w:rStyle w:val="PlaceholderText"/>
            </w:rPr>
            <w:t>[Financial: Leadership Approval Buying/Selling Property]</w:t>
          </w:r>
        </w:p>
      </w:docPartBody>
    </w:docPart>
    <w:docPart>
      <w:docPartPr>
        <w:name w:val="12943BEB6882413EBB338A75792E7FF4"/>
        <w:category>
          <w:name w:val="General"/>
          <w:gallery w:val="placeholder"/>
        </w:category>
        <w:types>
          <w:type w:val="bbPlcHdr"/>
        </w:types>
        <w:behaviors>
          <w:behavior w:val="content"/>
        </w:behaviors>
        <w:guid w:val="{7BF3C5A1-DAAD-446F-95F4-61C6B9C52946}"/>
      </w:docPartPr>
      <w:docPartBody>
        <w:p w:rsidR="00551872" w:rsidRDefault="00DE5F10">
          <w:r w:rsidRPr="00DC18EC">
            <w:rPr>
              <w:rStyle w:val="PlaceholderText"/>
            </w:rPr>
            <w:t>[Financial: Leadership Approval Financial Investment/Divestment]</w:t>
          </w:r>
        </w:p>
      </w:docPartBody>
    </w:docPart>
    <w:docPart>
      <w:docPartPr>
        <w:name w:val="8266555462D5450B8ABA71FB40DC0EE3"/>
        <w:category>
          <w:name w:val="General"/>
          <w:gallery w:val="placeholder"/>
        </w:category>
        <w:types>
          <w:type w:val="bbPlcHdr"/>
        </w:types>
        <w:behaviors>
          <w:behavior w:val="content"/>
        </w:behaviors>
        <w:guid w:val="{DAE953B1-5540-4D78-A084-3C99642DB7DE}"/>
      </w:docPartPr>
      <w:docPartBody>
        <w:p w:rsidR="00551872" w:rsidRDefault="00DE5F10">
          <w:r w:rsidRPr="00DC18EC">
            <w:rPr>
              <w:rStyle w:val="PlaceholderText"/>
            </w:rPr>
            <w:t>[Financial: Loans to Employees/Debt Write Offs]</w:t>
          </w:r>
        </w:p>
      </w:docPartBody>
    </w:docPart>
    <w:docPart>
      <w:docPartPr>
        <w:name w:val="0890E77FF0784D1CBBB82CCB63A92726"/>
        <w:category>
          <w:name w:val="General"/>
          <w:gallery w:val="placeholder"/>
        </w:category>
        <w:types>
          <w:type w:val="bbPlcHdr"/>
        </w:types>
        <w:behaviors>
          <w:behavior w:val="content"/>
        </w:behaviors>
        <w:guid w:val="{874774A2-33E9-4E00-B22D-9564F2C88688}"/>
      </w:docPartPr>
      <w:docPartBody>
        <w:p w:rsidR="00551872" w:rsidRDefault="00DE5F10">
          <w:r w:rsidRPr="00DC18EC">
            <w:rPr>
              <w:rStyle w:val="PlaceholderText"/>
            </w:rPr>
            <w:t>[Compliance: Recipient of Similar Federal Funding]</w:t>
          </w:r>
        </w:p>
      </w:docPartBody>
    </w:docPart>
    <w:docPart>
      <w:docPartPr>
        <w:name w:val="38643643B7BA418BBB216E670500210A"/>
        <w:category>
          <w:name w:val="General"/>
          <w:gallery w:val="placeholder"/>
        </w:category>
        <w:types>
          <w:type w:val="bbPlcHdr"/>
        </w:types>
        <w:behaviors>
          <w:behavior w:val="content"/>
        </w:behaviors>
        <w:guid w:val="{C9058F91-D2DE-444A-B681-C5236AFFF812}"/>
      </w:docPartPr>
      <w:docPartBody>
        <w:p w:rsidR="00551872" w:rsidRDefault="00DE5F10">
          <w:r w:rsidRPr="00DC18EC">
            <w:rPr>
              <w:rStyle w:val="PlaceholderText"/>
            </w:rPr>
            <w:t>[Compliance: Met Requirements for Similar Program]</w:t>
          </w:r>
        </w:p>
      </w:docPartBody>
    </w:docPart>
    <w:docPart>
      <w:docPartPr>
        <w:name w:val="6B86B841C9CB472FBBECC372BFECC8AB"/>
        <w:category>
          <w:name w:val="General"/>
          <w:gallery w:val="placeholder"/>
        </w:category>
        <w:types>
          <w:type w:val="bbPlcHdr"/>
        </w:types>
        <w:behaviors>
          <w:behavior w:val="content"/>
        </w:behaviors>
        <w:guid w:val="{B8FB98FD-EAE7-481F-9A80-1A55FD87E67B}"/>
      </w:docPartPr>
      <w:docPartBody>
        <w:p w:rsidR="00551872" w:rsidRDefault="00DE5F10">
          <w:r w:rsidRPr="00DC18EC">
            <w:rPr>
              <w:rStyle w:val="PlaceholderText"/>
            </w:rPr>
            <w:t>[Compliance: Audit Performed on Financial Accounts]</w:t>
          </w:r>
        </w:p>
      </w:docPartBody>
    </w:docPart>
    <w:docPart>
      <w:docPartPr>
        <w:name w:val="965F8265840F4297A36ECB183FBB8A22"/>
        <w:category>
          <w:name w:val="General"/>
          <w:gallery w:val="placeholder"/>
        </w:category>
        <w:types>
          <w:type w:val="bbPlcHdr"/>
        </w:types>
        <w:behaviors>
          <w:behavior w:val="content"/>
        </w:behaviors>
        <w:guid w:val="{151902C4-B40F-4BD1-891A-301463120FC8}"/>
      </w:docPartPr>
      <w:docPartBody>
        <w:p w:rsidR="00551872" w:rsidRDefault="00DE5F10">
          <w:r w:rsidRPr="00DC18EC">
            <w:rPr>
              <w:rStyle w:val="PlaceholderText"/>
            </w:rPr>
            <w:t>[Compliance: Audit Opinion]</w:t>
          </w:r>
        </w:p>
      </w:docPartBody>
    </w:docPart>
    <w:docPart>
      <w:docPartPr>
        <w:name w:val="7181421ABFE04D6398421CDC18F3CA11"/>
        <w:category>
          <w:name w:val="General"/>
          <w:gallery w:val="placeholder"/>
        </w:category>
        <w:types>
          <w:type w:val="bbPlcHdr"/>
        </w:types>
        <w:behaviors>
          <w:behavior w:val="content"/>
        </w:behaviors>
        <w:guid w:val="{9EB9624D-B806-468F-AE41-6657A7DB0C4D}"/>
      </w:docPartPr>
      <w:docPartBody>
        <w:p w:rsidR="00551872" w:rsidRDefault="00DE5F10">
          <w:r w:rsidRPr="00DC18EC">
            <w:rPr>
              <w:rStyle w:val="PlaceholderText"/>
            </w:rPr>
            <w:t>[Compliance: Outstanding Audit Deficiencies Addressed]</w:t>
          </w:r>
        </w:p>
      </w:docPartBody>
    </w:docPart>
    <w:docPart>
      <w:docPartPr>
        <w:name w:val="54CF353081594858A53CAF323E0FF8EA"/>
        <w:category>
          <w:name w:val="General"/>
          <w:gallery w:val="placeholder"/>
        </w:category>
        <w:types>
          <w:type w:val="bbPlcHdr"/>
        </w:types>
        <w:behaviors>
          <w:behavior w:val="content"/>
        </w:behaviors>
        <w:guid w:val="{2218D00F-85E7-468A-A126-D4F8F0847713}"/>
      </w:docPartPr>
      <w:docPartBody>
        <w:p w:rsidR="00551872" w:rsidRDefault="00DE5F10">
          <w:r w:rsidRPr="00DC18EC">
            <w:rPr>
              <w:rStyle w:val="PlaceholderText"/>
            </w:rPr>
            <w:t>[Preparer Comments]</w:t>
          </w:r>
        </w:p>
      </w:docPartBody>
    </w:docPart>
    <w:docPart>
      <w:docPartPr>
        <w:name w:val="87E0994D9F984197BA547943029C431D"/>
        <w:category>
          <w:name w:val="General"/>
          <w:gallery w:val="placeholder"/>
        </w:category>
        <w:types>
          <w:type w:val="bbPlcHdr"/>
        </w:types>
        <w:behaviors>
          <w:behavior w:val="content"/>
        </w:behaviors>
        <w:guid w:val="{76741136-827E-42BA-AD82-F0BBAE5293C1}"/>
      </w:docPartPr>
      <w:docPartBody>
        <w:p w:rsidR="00551872" w:rsidRDefault="00DE5F10">
          <w:r w:rsidRPr="00DC18EC">
            <w:rPr>
              <w:rStyle w:val="PlaceholderText"/>
            </w:rPr>
            <w:t>[Preparer Name]</w:t>
          </w:r>
        </w:p>
      </w:docPartBody>
    </w:docPart>
    <w:docPart>
      <w:docPartPr>
        <w:name w:val="D3865E919C1844D0BBA5387A5E1B82C7"/>
        <w:category>
          <w:name w:val="General"/>
          <w:gallery w:val="placeholder"/>
        </w:category>
        <w:types>
          <w:type w:val="bbPlcHdr"/>
        </w:types>
        <w:behaviors>
          <w:behavior w:val="content"/>
        </w:behaviors>
        <w:guid w:val="{68B85D5D-C4A6-4007-BC0A-A61D2C1DC4CD}"/>
      </w:docPartPr>
      <w:docPartBody>
        <w:p w:rsidR="00551872" w:rsidRDefault="00DE5F10">
          <w:r w:rsidRPr="00DC18EC">
            <w:rPr>
              <w:rStyle w:val="PlaceholderText"/>
            </w:rPr>
            <w:t>[Preparer Position Title]</w:t>
          </w:r>
        </w:p>
      </w:docPartBody>
    </w:docPart>
    <w:docPart>
      <w:docPartPr>
        <w:name w:val="8832062015404675A22A1507FE7E4190"/>
        <w:category>
          <w:name w:val="General"/>
          <w:gallery w:val="placeholder"/>
        </w:category>
        <w:types>
          <w:type w:val="bbPlcHdr"/>
        </w:types>
        <w:behaviors>
          <w:behavior w:val="content"/>
        </w:behaviors>
        <w:guid w:val="{80485485-C9F8-4C96-A92A-A2CACC18652C}"/>
      </w:docPartPr>
      <w:docPartBody>
        <w:p w:rsidR="00551872" w:rsidRDefault="00DE5F10">
          <w:r w:rsidRPr="00DC18EC">
            <w:rPr>
              <w:rStyle w:val="PlaceholderText"/>
            </w:rPr>
            <w:t>[Preparer Certification]</w:t>
          </w:r>
        </w:p>
      </w:docPartBody>
    </w:docPart>
    <w:docPart>
      <w:docPartPr>
        <w:name w:val="99BBF1BE933145CA8C34032A5BF93C69"/>
        <w:category>
          <w:name w:val="General"/>
          <w:gallery w:val="placeholder"/>
        </w:category>
        <w:types>
          <w:type w:val="bbPlcHdr"/>
        </w:types>
        <w:behaviors>
          <w:behavior w:val="content"/>
        </w:behaviors>
        <w:guid w:val="{4F1179FF-5301-4E1B-B44F-FA9CF01CAC26}"/>
      </w:docPartPr>
      <w:docPartBody>
        <w:p w:rsidR="00551872" w:rsidRDefault="00DE5F10">
          <w:r w:rsidRPr="00DC18EC">
            <w:rPr>
              <w:rStyle w:val="PlaceholderText"/>
            </w:rPr>
            <w:t>[Preparer Certification Date]</w:t>
          </w:r>
        </w:p>
      </w:docPartBody>
    </w:docPart>
    <w:docPart>
      <w:docPartPr>
        <w:name w:val="2131AD330043470AA619D394D44D4887"/>
        <w:category>
          <w:name w:val="General"/>
          <w:gallery w:val="placeholder"/>
        </w:category>
        <w:types>
          <w:type w:val="bbPlcHdr"/>
        </w:types>
        <w:behaviors>
          <w:behavior w:val="content"/>
        </w:behaviors>
        <w:guid w:val="{955F0B38-CAC2-440E-B8A2-397BA10483A6}"/>
      </w:docPartPr>
      <w:docPartBody>
        <w:p w:rsidR="00243EFE" w:rsidRDefault="00974F3F" w:rsidP="00974F3F">
          <w:pPr>
            <w:pStyle w:val="2131AD330043470AA619D394D44D4887"/>
          </w:pPr>
          <w:r w:rsidRPr="00D907C6">
            <w:rPr>
              <w:rStyle w:val="PlaceholderText"/>
            </w:rPr>
            <w:t>[Financial: Cash Flow Deficit]</w:t>
          </w:r>
        </w:p>
      </w:docPartBody>
    </w:docPart>
    <w:docPart>
      <w:docPartPr>
        <w:name w:val="C15F4E628AC54CABBDB217B97FEB497D"/>
        <w:category>
          <w:name w:val="General"/>
          <w:gallery w:val="placeholder"/>
        </w:category>
        <w:types>
          <w:type w:val="bbPlcHdr"/>
        </w:types>
        <w:behaviors>
          <w:behavior w:val="content"/>
        </w:behaviors>
        <w:guid w:val="{FD7DDD0C-97F5-4E60-BC33-CDAE9958E4C3}"/>
      </w:docPartPr>
      <w:docPartBody>
        <w:p w:rsidR="001A5A97" w:rsidRDefault="00ED4681">
          <w:r w:rsidRPr="009D3438">
            <w:rPr>
              <w:rStyle w:val="PlaceholderText"/>
            </w:rPr>
            <w:t>[Financial: Staff Authorized to Write-off Debt]</w:t>
          </w:r>
        </w:p>
      </w:docPartBody>
    </w:docPart>
    <w:docPart>
      <w:docPartPr>
        <w:name w:val="B06B6FF9BE094C789D5E2FFCF24F2E55"/>
        <w:category>
          <w:name w:val="General"/>
          <w:gallery w:val="placeholder"/>
        </w:category>
        <w:types>
          <w:type w:val="bbPlcHdr"/>
        </w:types>
        <w:behaviors>
          <w:behavior w:val="content"/>
        </w:behaviors>
        <w:guid w:val="{35B0E842-1423-4F9F-BDF3-64FF70DB3FDF}"/>
      </w:docPartPr>
      <w:docPartBody>
        <w:p w:rsidR="008A757E" w:rsidRDefault="00CD5A38">
          <w:r w:rsidRPr="009E32E7">
            <w:rPr>
              <w:rStyle w:val="PlaceholderText"/>
            </w:rPr>
            <w:t>[Application ID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525"/>
    <w:rsid w:val="00101DAA"/>
    <w:rsid w:val="001A5A97"/>
    <w:rsid w:val="001D5808"/>
    <w:rsid w:val="00243EFE"/>
    <w:rsid w:val="00374EEE"/>
    <w:rsid w:val="004A1988"/>
    <w:rsid w:val="00500718"/>
    <w:rsid w:val="00551872"/>
    <w:rsid w:val="00574B77"/>
    <w:rsid w:val="008A757E"/>
    <w:rsid w:val="00974F3F"/>
    <w:rsid w:val="00A75F9E"/>
    <w:rsid w:val="00A7668B"/>
    <w:rsid w:val="00B80735"/>
    <w:rsid w:val="00CD5A38"/>
    <w:rsid w:val="00DE5F10"/>
    <w:rsid w:val="00E15525"/>
    <w:rsid w:val="00ED4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5A38"/>
    <w:rPr>
      <w:color w:val="808080"/>
    </w:rPr>
  </w:style>
  <w:style w:type="paragraph" w:customStyle="1" w:styleId="EF2FAAB6BB364B07AB5CC17B2A378D4D">
    <w:name w:val="EF2FAAB6BB364B07AB5CC17B2A378D4D"/>
    <w:rsid w:val="00DE5F10"/>
  </w:style>
  <w:style w:type="paragraph" w:customStyle="1" w:styleId="F7ECBFBE226A40578645160BB345B1EB">
    <w:name w:val="F7ECBFBE226A40578645160BB345B1EB"/>
    <w:rsid w:val="00DE5F10"/>
  </w:style>
  <w:style w:type="paragraph" w:customStyle="1" w:styleId="1CB3D4FA5F514396ADAF3E93582B0E1C">
    <w:name w:val="1CB3D4FA5F514396ADAF3E93582B0E1C"/>
    <w:rsid w:val="00DE5F10"/>
  </w:style>
  <w:style w:type="paragraph" w:customStyle="1" w:styleId="70A260B4AFC447FEBB5BDA7C779AE3B0">
    <w:name w:val="70A260B4AFC447FEBB5BDA7C779AE3B0"/>
    <w:rsid w:val="00DE5F10"/>
  </w:style>
  <w:style w:type="paragraph" w:customStyle="1" w:styleId="7602852998EA4A6A8AFD1914E6B549BC">
    <w:name w:val="7602852998EA4A6A8AFD1914E6B549BC"/>
    <w:rsid w:val="00DE5F10"/>
  </w:style>
  <w:style w:type="paragraph" w:customStyle="1" w:styleId="D2FF1AB9257442829E236CC0FF6CCAE6">
    <w:name w:val="D2FF1AB9257442829E236CC0FF6CCAE6"/>
    <w:rsid w:val="00DE5F10"/>
  </w:style>
  <w:style w:type="paragraph" w:customStyle="1" w:styleId="4E534A969E7B41F29FC9B1C72B77BAAB">
    <w:name w:val="4E534A969E7B41F29FC9B1C72B77BAAB"/>
    <w:rsid w:val="00DE5F10"/>
  </w:style>
  <w:style w:type="paragraph" w:customStyle="1" w:styleId="4D075D51631E46EE998F98FAE2EF0BA9">
    <w:name w:val="4D075D51631E46EE998F98FAE2EF0BA9"/>
    <w:rsid w:val="00DE5F10"/>
  </w:style>
  <w:style w:type="paragraph" w:customStyle="1" w:styleId="34A77E2DD7A5439CA654BE0ADD56EE16">
    <w:name w:val="34A77E2DD7A5439CA654BE0ADD56EE16"/>
    <w:rsid w:val="00DE5F10"/>
  </w:style>
  <w:style w:type="paragraph" w:customStyle="1" w:styleId="917848BFAE9342EA80FD2E3B1E3E67F4">
    <w:name w:val="917848BFAE9342EA80FD2E3B1E3E67F4"/>
    <w:rsid w:val="00DE5F10"/>
  </w:style>
  <w:style w:type="paragraph" w:customStyle="1" w:styleId="BDC5652637804943A9A821ACE9649CDF">
    <w:name w:val="BDC5652637804943A9A821ACE9649CDF"/>
    <w:rsid w:val="00DE5F10"/>
  </w:style>
  <w:style w:type="paragraph" w:customStyle="1" w:styleId="0EC9AE7707254E8499273E743C6F10D7">
    <w:name w:val="0EC9AE7707254E8499273E743C6F10D7"/>
    <w:rsid w:val="00DE5F10"/>
  </w:style>
  <w:style w:type="paragraph" w:customStyle="1" w:styleId="B05C30F7C8B84DB5A6E5E05544997844">
    <w:name w:val="B05C30F7C8B84DB5A6E5E05544997844"/>
    <w:rsid w:val="00DE5F10"/>
  </w:style>
  <w:style w:type="paragraph" w:customStyle="1" w:styleId="78C54FDA22734D1790BA1A314DAC5EFA">
    <w:name w:val="78C54FDA22734D1790BA1A314DAC5EFA"/>
    <w:rsid w:val="00DE5F10"/>
  </w:style>
  <w:style w:type="paragraph" w:customStyle="1" w:styleId="DAEB7EC8EB6A444C91AFB40D0C721CCC">
    <w:name w:val="DAEB7EC8EB6A444C91AFB40D0C721CCC"/>
    <w:rsid w:val="00974F3F"/>
  </w:style>
  <w:style w:type="paragraph" w:customStyle="1" w:styleId="0297FAD564B64068ADC66F343FC30F6E">
    <w:name w:val="0297FAD564B64068ADC66F343FC30F6E"/>
    <w:rsid w:val="00974F3F"/>
  </w:style>
  <w:style w:type="paragraph" w:customStyle="1" w:styleId="9B349CD49D6448C89ADE5E991CB2F19B">
    <w:name w:val="9B349CD49D6448C89ADE5E991CB2F19B"/>
    <w:rsid w:val="00974F3F"/>
  </w:style>
  <w:style w:type="paragraph" w:customStyle="1" w:styleId="A831A0868F6B4766B3CBE5465CBA5251">
    <w:name w:val="A831A0868F6B4766B3CBE5465CBA5251"/>
    <w:rsid w:val="00974F3F"/>
  </w:style>
  <w:style w:type="paragraph" w:customStyle="1" w:styleId="D0FCB47D4EAE432995DCD46AEFB7B77E">
    <w:name w:val="D0FCB47D4EAE432995DCD46AEFB7B77E"/>
    <w:rsid w:val="00974F3F"/>
  </w:style>
  <w:style w:type="paragraph" w:customStyle="1" w:styleId="2F4285874ACF4ABF92E3F55666CDF25D">
    <w:name w:val="2F4285874ACF4ABF92E3F55666CDF25D"/>
    <w:rsid w:val="00974F3F"/>
  </w:style>
  <w:style w:type="paragraph" w:customStyle="1" w:styleId="24BBE5431FE145458D18DA92B436E497">
    <w:name w:val="24BBE5431FE145458D18DA92B436E497"/>
    <w:rsid w:val="00974F3F"/>
  </w:style>
  <w:style w:type="paragraph" w:customStyle="1" w:styleId="C7CF609A5729426586216FEB2AAAE948">
    <w:name w:val="C7CF609A5729426586216FEB2AAAE948"/>
    <w:rsid w:val="00974F3F"/>
  </w:style>
  <w:style w:type="paragraph" w:customStyle="1" w:styleId="F2625F4C19E5415D9CE94D8CF15FB3B8">
    <w:name w:val="F2625F4C19E5415D9CE94D8CF15FB3B8"/>
    <w:rsid w:val="00974F3F"/>
  </w:style>
  <w:style w:type="paragraph" w:customStyle="1" w:styleId="DB99DC9BDA6A4D8F95EA9364225932DC">
    <w:name w:val="DB99DC9BDA6A4D8F95EA9364225932DC"/>
    <w:rsid w:val="00974F3F"/>
  </w:style>
  <w:style w:type="paragraph" w:customStyle="1" w:styleId="914297888EB740EE8035445619C7F260">
    <w:name w:val="914297888EB740EE8035445619C7F260"/>
    <w:rsid w:val="00974F3F"/>
  </w:style>
  <w:style w:type="paragraph" w:customStyle="1" w:styleId="C224579C287C4660821D217CC71796CB">
    <w:name w:val="C224579C287C4660821D217CC71796CB"/>
    <w:rsid w:val="00974F3F"/>
  </w:style>
  <w:style w:type="paragraph" w:customStyle="1" w:styleId="2131AD330043470AA619D394D44D4887">
    <w:name w:val="2131AD330043470AA619D394D44D4887"/>
    <w:rsid w:val="00974F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Pre-Award Risk Posed by Applicant" ma:contentTypeID="0x0101009CD86DC138118041B071D3FD7DACDDC200814388BDC027564B977075AAF129DDD8" ma:contentTypeVersion="182" ma:contentTypeDescription="Refined FMS" ma:contentTypeScope="" ma:versionID="38d6e823c9fe728e2a0e96a03f5ae289">
  <xsd:schema xmlns:xsd="http://www.w3.org/2001/XMLSchema" xmlns:xs="http://www.w3.org/2001/XMLSchema" xmlns:p="http://schemas.microsoft.com/office/2006/metadata/properties" xmlns:ns2="01d90b83-9a20-4621-a97f-c183d5b5f8b3" xmlns:ns3="955b5658-c4af-4367-aaf7-f4b787d2e46e" targetNamespace="http://schemas.microsoft.com/office/2006/metadata/properties" ma:root="true" ma:fieldsID="71e18fd2ecebe2150cc3373d56ead949" ns2:_="" ns3:_="">
    <xsd:import namespace="01d90b83-9a20-4621-a97f-c183d5b5f8b3"/>
    <xsd:import namespace="955b5658-c4af-4367-aaf7-f4b787d2e46e"/>
    <xsd:element name="properties">
      <xsd:complexType>
        <xsd:sequence>
          <xsd:element name="documentManagement">
            <xsd:complexType>
              <xsd:all>
                <xsd:element ref="ns2:Organization_x0020_Legal_x0020_Name" minOccurs="0"/>
                <xsd:element ref="ns2:EIN" minOccurs="0"/>
                <xsd:element ref="ns2:DUNS_x0020_Number" minOccurs="0"/>
                <xsd:element ref="ns2:City_x002c__x0020_State_x0020_Associated_x0020_with_x0020_EIN" minOccurs="0"/>
                <xsd:element ref="ns2:CFDA_x0020_Number_x0020_Associated_x0020_with_x0020_Application" minOccurs="0"/>
                <xsd:element ref="ns2:Application_x0020_ID_x0020_Number" minOccurs="0"/>
                <xsd:element ref="ns2:P_x0026_P_x003a__x0020_Personnel_x002f_Employee_x0020_Handbook" minOccurs="0"/>
                <xsd:element ref="ns2:P_x0026_P_x003a__x0020_Financial_x002f_Internal_x0020_Controls" minOccurs="0"/>
                <xsd:element ref="ns2:P_x0026_P_x003a__x0020_Sub-award_x0020_Monitoring_x0020_and_x0020_Oversight" minOccurs="0"/>
                <xsd:element ref="ns2:P_x0026_P_x003a__x0020_Timekeeping" minOccurs="0"/>
                <xsd:element ref="ns2:P_x0026_P_x003a__x0020_Travel_x0020_Guidance_x002c__x0020_Credit_x0020_Card_x0020_Use" minOccurs="0"/>
                <xsd:element ref="ns2:P_x0026_P_x003a__x0020_Procurement" minOccurs="0"/>
                <xsd:element ref="ns2:P_x0026_P_x003a__x0020_Standards_x0020_for_x0020_Use_x0020_of_x0020_Federal_x0020_Funds" minOccurs="0"/>
                <xsd:element ref="ns2:Code_x0020_of_x0020_Conduct_x002f_Ethics" minOccurs="0"/>
                <xsd:element ref="ns2:P_x0026_P_x003a__x0020_Document_x0020_Retention" minOccurs="0"/>
                <xsd:element ref="ns2:Training_x003a__x0020_Financial_x002f_Accounting" minOccurs="0"/>
                <xsd:element ref="ns2:Training_x003a__x0020_Personnel_x002f_HR_x0020_Issues" minOccurs="0"/>
                <xsd:element ref="ns2:Training_x003a__x0020_Risk_x0020_Management" minOccurs="0"/>
                <xsd:element ref="ns2:Training_x003a__x0020_Cyber-security" minOccurs="0"/>
                <xsd:element ref="ns2:Training_x003a__x0020_Fraud_x002c__x0020_Waste_x0020_and_x0020_Abuse" minOccurs="0"/>
                <xsd:element ref="ns2:Financial_x003a__x0020_Reports_x0020_Reviewed_x0020_Quarterly" minOccurs="0"/>
                <xsd:element ref="ns2:Financial_x003a__x0020_Automated_x0020_Accounting_x0020_System" minOccurs="0"/>
                <xsd:element ref="ns2:Financial_x003a__x0020_Automated_x0020_Payroll_x0020_System" minOccurs="0"/>
                <xsd:element ref="ns2:Financial_x003a__x0020_Ability_x0020_to_x0020_Separate_x0020_Multi-Funding_x0020_Streams" minOccurs="0"/>
                <xsd:element ref="ns2:Financial_x003a__x0020_Ability_x0020_to_x0020_Summarize_x0020_Budget_x0020_Categories_x0020_per_x0020_Grant" minOccurs="0"/>
                <xsd:element ref="ns2:Financial_x003a__x0020_Frequency_x0020_of_x0020_Transaction_x0020_Posting" minOccurs="0"/>
                <xsd:element ref="ns2:Financial_x003a__x0020_Leadership_x0020_Approval_x0020_Opening_x002f_Closing_x0020_Bank_x0020_Accounts" minOccurs="0"/>
                <xsd:element ref="ns2:Financial_x003a__x0020_Leadership_x0020_Approval_x0020_Opening_x0020_Lines_x0020_of_x0020_Credit" minOccurs="0"/>
                <xsd:element ref="ns2:Financial_x003a__x0020_Leadership_x0020_Approval_x0020_Assigning_x0020_Credit_x0020_Cards" minOccurs="0"/>
                <xsd:element ref="ns2:Financial_x003a__x0020_Leadership_x0020_Approval_x0020_Buying_x002f_Selling_x0020_Property" minOccurs="0"/>
                <xsd:element ref="ns2:Financial_x003a__x0020_Leadership_x0020_Approval_x0020_Financial_x0020_Investment_x002f_Divestment" minOccurs="0"/>
                <xsd:element ref="ns2:Financial_x003a__x0020_Loans_x0020_to_x0020_Employees_x002f_Write_x0020_Offs" minOccurs="0"/>
                <xsd:element ref="ns2:Financial_x003a__x0020_Authorized_x0020_to_x0020_Write-Off_x0020_Debt" minOccurs="0"/>
                <xsd:element ref="ns2:Financial_x003a__x0020_Cash_x0020_Flow_x0020_Deficit" minOccurs="0"/>
                <xsd:element ref="ns2:Compliance_x003a__x0020_Recipient_x0020_of_x0020_Similar_x0020_Federal_x0020_Funding" minOccurs="0"/>
                <xsd:element ref="ns2:Compliance_x003a__x0020_Met_x0020_Requirements_x0020_for_x0020_Similar_x0020_Program" minOccurs="0"/>
                <xsd:element ref="ns2:Compliance_x003a__x0020_Audit_x0020_Performed_x0020_on_x0020_Financial_x0020_Accounts" minOccurs="0"/>
                <xsd:element ref="ns2:Compliance_x003a__x0020_Audit_x0020_Opinion" minOccurs="0"/>
                <xsd:element ref="ns2:Compliance_x003a__x0020_Outstanding_x0020_Audit_x0020_Deficiencies_x0020_Addressed" minOccurs="0"/>
                <xsd:element ref="ns2:Preparer_x0020_Comments" minOccurs="0"/>
                <xsd:element ref="ns2:Preparer_x0020_Name" minOccurs="0"/>
                <xsd:element ref="ns2:Preparer_x0020_Position_x0020_Title" minOccurs="0"/>
                <xsd:element ref="ns2:Preparer_x0020_Certification" minOccurs="0"/>
                <xsd:element ref="ns2:Preparer_x0020_Certification_x0020_Date" minOccurs="0"/>
                <xsd:element ref="ns3:_dlc_DocId" minOccurs="0"/>
                <xsd:element ref="ns3:_dlc_DocIdUrl" minOccurs="0"/>
                <xsd:element ref="ns3:_dlc_DocIdPersistId" minOccurs="0"/>
                <xsd:element ref="ns2:Staff_x0020_Authorized_x0020_to_x0020_Write-off_x0020_Deb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d90b83-9a20-4621-a97f-c183d5b5f8b3" elementFormDefault="qualified">
    <xsd:import namespace="http://schemas.microsoft.com/office/2006/documentManagement/types"/>
    <xsd:import namespace="http://schemas.microsoft.com/office/infopath/2007/PartnerControls"/>
    <xsd:element name="Organization_x0020_Legal_x0020_Name" ma:index="2" nillable="true" ma:displayName="Organization Legal Name" ma:internalName="Organization_x0020_Legal_x0020_Name" ma:readOnly="false">
      <xsd:simpleType>
        <xsd:restriction base="dms:Text">
          <xsd:maxLength value="255"/>
        </xsd:restriction>
      </xsd:simpleType>
    </xsd:element>
    <xsd:element name="EIN" ma:index="3" nillable="true" ma:displayName="EIN" ma:internalName="EIN" ma:readOnly="false">
      <xsd:simpleType>
        <xsd:restriction base="dms:Text">
          <xsd:maxLength value="10"/>
        </xsd:restriction>
      </xsd:simpleType>
    </xsd:element>
    <xsd:element name="DUNS_x0020_Number" ma:index="4" nillable="true" ma:displayName="DUNS Number" ma:internalName="DUNS_x0020_Number" ma:readOnly="false">
      <xsd:simpleType>
        <xsd:restriction base="dms:Text">
          <xsd:maxLength value="10"/>
        </xsd:restriction>
      </xsd:simpleType>
    </xsd:element>
    <xsd:element name="City_x002c__x0020_State_x0020_Associated_x0020_with_x0020_EIN" ma:index="5" nillable="true" ma:displayName="City, State Associated with EIN" ma:internalName="City_x002C__x0020_State_x0020_Associated_x0020_with_x0020_EIN" ma:readOnly="false">
      <xsd:simpleType>
        <xsd:restriction base="dms:Text">
          <xsd:maxLength value="75"/>
        </xsd:restriction>
      </xsd:simpleType>
    </xsd:element>
    <xsd:element name="CFDA_x0020_Number_x0020_Associated_x0020_with_x0020_Application" ma:index="6" nillable="true" ma:displayName="CFDA Number Associated with Application" ma:internalName="CFDA_x0020_Number_x0020_Associated_x0020_with_x0020_Application" ma:readOnly="false">
      <xsd:simpleType>
        <xsd:restriction base="dms:Text">
          <xsd:maxLength value="15"/>
        </xsd:restriction>
      </xsd:simpleType>
    </xsd:element>
    <xsd:element name="Application_x0020_ID_x0020_Number" ma:index="7" nillable="true" ma:displayName="Application ID Number" ma:description="App ID number assigned to application from eGrants." ma:internalName="Application_x0020_ID_x0020_Number">
      <xsd:simpleType>
        <xsd:restriction base="dms:Text">
          <xsd:maxLength value="20"/>
        </xsd:restriction>
      </xsd:simpleType>
    </xsd:element>
    <xsd:element name="P_x0026_P_x003a__x0020_Personnel_x002f_Employee_x0020_Handbook" ma:index="8" nillable="true" ma:displayName="P&amp;P: Personnel/Employee Handbook" ma:format="Dropdown" ma:internalName="P_x0026_P_x003A__x0020_Personnel_x002F_Employee_x0020_Handbook" ma:readOnly="false">
      <xsd:simpleType>
        <xsd:restriction base="dms:Choice">
          <xsd:enumeration value="Yes"/>
          <xsd:enumeration value="No"/>
        </xsd:restriction>
      </xsd:simpleType>
    </xsd:element>
    <xsd:element name="P_x0026_P_x003a__x0020_Financial_x002f_Internal_x0020_Controls" ma:index="9" nillable="true" ma:displayName="P&amp;P: Financial/Internal Controls" ma:format="Dropdown" ma:internalName="P_x0026_P_x003A__x0020_Financial_x002F_Internal_x0020_Controls" ma:readOnly="false">
      <xsd:simpleType>
        <xsd:restriction base="dms:Choice">
          <xsd:enumeration value="Yes"/>
          <xsd:enumeration value="No"/>
        </xsd:restriction>
      </xsd:simpleType>
    </xsd:element>
    <xsd:element name="P_x0026_P_x003a__x0020_Sub-award_x0020_Monitoring_x0020_and_x0020_Oversight" ma:index="10" nillable="true" ma:displayName="P&amp;P: Sub-award and/or Service Site Monitoring and Oversight" ma:format="Dropdown" ma:internalName="P_x0026_P_x003A__x0020_Sub_x002d_award_x0020_Monitoring_x0020_and_x0020_Oversight" ma:readOnly="false">
      <xsd:simpleType>
        <xsd:restriction base="dms:Choice">
          <xsd:enumeration value="Yes"/>
          <xsd:enumeration value="No"/>
          <xsd:enumeration value="N/A"/>
        </xsd:restriction>
      </xsd:simpleType>
    </xsd:element>
    <xsd:element name="P_x0026_P_x003a__x0020_Timekeeping" ma:index="11" nillable="true" ma:displayName="P&amp;P: Timekeeping" ma:format="Dropdown" ma:internalName="P_x0026_P_x003A__x0020_Timekeeping" ma:readOnly="false">
      <xsd:simpleType>
        <xsd:restriction base="dms:Choice">
          <xsd:enumeration value="Yes"/>
          <xsd:enumeration value="No"/>
        </xsd:restriction>
      </xsd:simpleType>
    </xsd:element>
    <xsd:element name="P_x0026_P_x003a__x0020_Travel_x0020_Guidance_x002c__x0020_Credit_x0020_Card_x0020_Use" ma:index="12" nillable="true" ma:displayName="P&amp;P: Travel Guidance, Credit Card Use" ma:format="Dropdown" ma:internalName="P_x0026_P_x003A__x0020_Travel_x0020_Guidance_x002C__x0020_Credit_x0020_Card_x0020_Use" ma:readOnly="false">
      <xsd:simpleType>
        <xsd:restriction base="dms:Choice">
          <xsd:enumeration value="Yes"/>
          <xsd:enumeration value="No"/>
        </xsd:restriction>
      </xsd:simpleType>
    </xsd:element>
    <xsd:element name="P_x0026_P_x003a__x0020_Procurement" ma:index="13" nillable="true" ma:displayName="P&amp;P: Procurement" ma:format="Dropdown" ma:internalName="P_x0026_P_x003A__x0020_Procurement" ma:readOnly="false">
      <xsd:simpleType>
        <xsd:restriction base="dms:Choice">
          <xsd:enumeration value="Yes"/>
          <xsd:enumeration value="No"/>
        </xsd:restriction>
      </xsd:simpleType>
    </xsd:element>
    <xsd:element name="P_x0026_P_x003a__x0020_Standards_x0020_for_x0020_Use_x0020_of_x0020_Federal_x0020_Funds" ma:index="14" nillable="true" ma:displayName="P&amp;P: Standards for Use of Federal Funds" ma:format="Dropdown" ma:internalName="P_x0026_P_x003A__x0020_Standards_x0020_for_x0020_Use_x0020_of_x0020_Federal_x0020_Funds" ma:readOnly="false">
      <xsd:simpleType>
        <xsd:restriction base="dms:Choice">
          <xsd:enumeration value="Yes"/>
          <xsd:enumeration value="No"/>
        </xsd:restriction>
      </xsd:simpleType>
    </xsd:element>
    <xsd:element name="Code_x0020_of_x0020_Conduct_x002f_Ethics" ma:index="15" nillable="true" ma:displayName="P&amp;P: Code of Conduct/Ethics" ma:format="Dropdown" ma:internalName="Code_x0020_of_x0020_Conduct_x002F_Ethics" ma:readOnly="false">
      <xsd:simpleType>
        <xsd:restriction base="dms:Choice">
          <xsd:enumeration value="Yes"/>
          <xsd:enumeration value="No"/>
        </xsd:restriction>
      </xsd:simpleType>
    </xsd:element>
    <xsd:element name="P_x0026_P_x003a__x0020_Document_x0020_Retention" ma:index="16" nillable="true" ma:displayName="P&amp;P: Document Retention" ma:format="Dropdown" ma:internalName="P_x0026_P_x003A__x0020_Document_x0020_Retention" ma:readOnly="false">
      <xsd:simpleType>
        <xsd:restriction base="dms:Choice">
          <xsd:enumeration value="Yes"/>
          <xsd:enumeration value="No"/>
        </xsd:restriction>
      </xsd:simpleType>
    </xsd:element>
    <xsd:element name="Training_x003a__x0020_Financial_x002f_Accounting" ma:index="17" nillable="true" ma:displayName="Training: Financial/Accounting" ma:format="Dropdown" ma:internalName="Training_x003A__x0020_Financial_x002F_Accounting" ma:readOnly="false">
      <xsd:simpleType>
        <xsd:restriction base="dms:Choice">
          <xsd:enumeration value="Yes"/>
          <xsd:enumeration value="No"/>
        </xsd:restriction>
      </xsd:simpleType>
    </xsd:element>
    <xsd:element name="Training_x003a__x0020_Personnel_x002f_HR_x0020_Issues" ma:index="18" nillable="true" ma:displayName="Training: Personnel/HR Issues" ma:format="Dropdown" ma:internalName="Training_x003A__x0020_Personnel_x002F_HR_x0020_Issues" ma:readOnly="false">
      <xsd:simpleType>
        <xsd:restriction base="dms:Choice">
          <xsd:enumeration value="Yes"/>
          <xsd:enumeration value="No"/>
        </xsd:restriction>
      </xsd:simpleType>
    </xsd:element>
    <xsd:element name="Training_x003a__x0020_Risk_x0020_Management" ma:index="19" nillable="true" ma:displayName="Training: Risk Management" ma:format="Dropdown" ma:internalName="Training_x003A__x0020_Risk_x0020_Management" ma:readOnly="false">
      <xsd:simpleType>
        <xsd:restriction base="dms:Choice">
          <xsd:enumeration value="Yes"/>
          <xsd:enumeration value="No"/>
        </xsd:restriction>
      </xsd:simpleType>
    </xsd:element>
    <xsd:element name="Training_x003a__x0020_Cyber-security" ma:index="20" nillable="true" ma:displayName="Training: Cyber-security" ma:format="Dropdown" ma:internalName="Training_x003A__x0020_Cyber_x002d_security" ma:readOnly="false">
      <xsd:simpleType>
        <xsd:restriction base="dms:Choice">
          <xsd:enumeration value="Yes"/>
          <xsd:enumeration value="No"/>
        </xsd:restriction>
      </xsd:simpleType>
    </xsd:element>
    <xsd:element name="Training_x003a__x0020_Fraud_x002c__x0020_Waste_x0020_and_x0020_Abuse" ma:index="21" nillable="true" ma:displayName="Training: Fraud, Waste and Abuse" ma:format="Dropdown" ma:internalName="Training_x003A__x0020_Fraud_x002C__x0020_Waste_x0020_and_x0020_Abuse" ma:readOnly="false">
      <xsd:simpleType>
        <xsd:restriction base="dms:Choice">
          <xsd:enumeration value="Yes"/>
          <xsd:enumeration value="No"/>
        </xsd:restriction>
      </xsd:simpleType>
    </xsd:element>
    <xsd:element name="Financial_x003a__x0020_Reports_x0020_Reviewed_x0020_Quarterly" ma:index="22" nillable="true" ma:displayName="Financial: Reports Reviewed Quarterly" ma:format="Dropdown" ma:internalName="Financial_x003A__x0020_Reports_x0020_Reviewed_x0020_Quarterly" ma:readOnly="false">
      <xsd:simpleType>
        <xsd:restriction base="dms:Choice">
          <xsd:enumeration value="Yes"/>
          <xsd:enumeration value="No"/>
        </xsd:restriction>
      </xsd:simpleType>
    </xsd:element>
    <xsd:element name="Financial_x003a__x0020_Automated_x0020_Accounting_x0020_System" ma:index="23" nillable="true" ma:displayName="Financial: Automated Accounting System" ma:format="Dropdown" ma:internalName="Financial_x003A__x0020_Automated_x0020_Accounting_x0020_System" ma:readOnly="false">
      <xsd:simpleType>
        <xsd:restriction base="dms:Choice">
          <xsd:enumeration value="Yes"/>
          <xsd:enumeration value="No"/>
        </xsd:restriction>
      </xsd:simpleType>
    </xsd:element>
    <xsd:element name="Financial_x003a__x0020_Automated_x0020_Payroll_x0020_System" ma:index="24" nillable="true" ma:displayName="Financial: Automated Payroll System" ma:format="Dropdown" ma:internalName="Financial_x003A__x0020_Automated_x0020_Payroll_x0020_System" ma:readOnly="false">
      <xsd:simpleType>
        <xsd:restriction base="dms:Choice">
          <xsd:enumeration value="Yes"/>
          <xsd:enumeration value="No"/>
        </xsd:restriction>
      </xsd:simpleType>
    </xsd:element>
    <xsd:element name="Financial_x003a__x0020_Ability_x0020_to_x0020_Separate_x0020_Multi-Funding_x0020_Streams" ma:index="25" nillable="true" ma:displayName="Financial: Ability to Separate Multi-Funding Streams" ma:format="Dropdown" ma:internalName="Financial_x003A__x0020_Ability_x0020_to_x0020_Separate_x0020_Multi_x002d_Funding_x0020_Streams" ma:readOnly="false">
      <xsd:simpleType>
        <xsd:restriction base="dms:Choice">
          <xsd:enumeration value="Yes"/>
          <xsd:enumeration value="No"/>
        </xsd:restriction>
      </xsd:simpleType>
    </xsd:element>
    <xsd:element name="Financial_x003a__x0020_Ability_x0020_to_x0020_Summarize_x0020_Budget_x0020_Categories_x0020_per_x0020_Grant" ma:index="26" nillable="true" ma:displayName="Financial: Ability to Summarize Budget Categories per Grant" ma:format="Dropdown" ma:internalName="Financial_x003A__x0020_Ability_x0020_to_x0020_Summarize_x0020_Budget_x0020_Categories_x0020_per_x0020_Grant" ma:readOnly="false">
      <xsd:simpleType>
        <xsd:restriction base="dms:Choice">
          <xsd:enumeration value="Yes"/>
          <xsd:enumeration value="No"/>
        </xsd:restriction>
      </xsd:simpleType>
    </xsd:element>
    <xsd:element name="Financial_x003a__x0020_Frequency_x0020_of_x0020_Transaction_x0020_Posting" ma:index="27" nillable="true" ma:displayName="Financial: Frequency of Transaction Posting" ma:format="Dropdown" ma:internalName="Financial_x003A__x0020_Frequency_x0020_of_x0020_Transaction_x0020_Posting" ma:readOnly="false">
      <xsd:simpleType>
        <xsd:restriction base="dms:Choice">
          <xsd:enumeration value="Daily"/>
          <xsd:enumeration value="Weekly"/>
          <xsd:enumeration value="Monthly"/>
          <xsd:enumeration value="Quarterly"/>
          <xsd:enumeration value="Annually"/>
          <xsd:enumeration value="Other"/>
        </xsd:restriction>
      </xsd:simpleType>
    </xsd:element>
    <xsd:element name="Financial_x003a__x0020_Leadership_x0020_Approval_x0020_Opening_x002f_Closing_x0020_Bank_x0020_Accounts" ma:index="28" nillable="true" ma:displayName="Financial: Leadership Approval Opening/Closing Bank Accounts" ma:format="Dropdown" ma:internalName="Financial_x003A__x0020_Leadership_x0020_Approval_x0020_Opening_x002F_Closing_x0020_Bank_x0020_Accounts" ma:readOnly="false">
      <xsd:simpleType>
        <xsd:restriction base="dms:Choice">
          <xsd:enumeration value="Yes"/>
          <xsd:enumeration value="No"/>
        </xsd:restriction>
      </xsd:simpleType>
    </xsd:element>
    <xsd:element name="Financial_x003a__x0020_Leadership_x0020_Approval_x0020_Opening_x0020_Lines_x0020_of_x0020_Credit" ma:index="29" nillable="true" ma:displayName="Financial: Leadership Approval Opening Lines of Credit" ma:format="Dropdown" ma:internalName="Financial_x003A__x0020_Leadership_x0020_Approval_x0020_Opening_x0020_Lines_x0020_of_x0020_Credit" ma:readOnly="false">
      <xsd:simpleType>
        <xsd:restriction base="dms:Choice">
          <xsd:enumeration value="Yes"/>
          <xsd:enumeration value="No"/>
        </xsd:restriction>
      </xsd:simpleType>
    </xsd:element>
    <xsd:element name="Financial_x003a__x0020_Leadership_x0020_Approval_x0020_Assigning_x0020_Credit_x0020_Cards" ma:index="30" nillable="true" ma:displayName="Financial: Leadership Approval Assigning Credit Cards" ma:format="Dropdown" ma:internalName="Financial_x003A__x0020_Leadership_x0020_Approval_x0020_Assigning_x0020_Credit_x0020_Cards" ma:readOnly="false">
      <xsd:simpleType>
        <xsd:restriction base="dms:Choice">
          <xsd:enumeration value="Yes"/>
          <xsd:enumeration value="No"/>
        </xsd:restriction>
      </xsd:simpleType>
    </xsd:element>
    <xsd:element name="Financial_x003a__x0020_Leadership_x0020_Approval_x0020_Buying_x002f_Selling_x0020_Property" ma:index="31" nillable="true" ma:displayName="Financial: Leadership Approval Buying/Selling Property" ma:format="Dropdown" ma:internalName="Financial_x003A__x0020_Leadership_x0020_Approval_x0020_Buying_x002F_Selling_x0020_Property" ma:readOnly="false">
      <xsd:simpleType>
        <xsd:restriction base="dms:Choice">
          <xsd:enumeration value="Yes"/>
          <xsd:enumeration value="No"/>
          <xsd:enumeration value="N/A"/>
        </xsd:restriction>
      </xsd:simpleType>
    </xsd:element>
    <xsd:element name="Financial_x003a__x0020_Leadership_x0020_Approval_x0020_Financial_x0020_Investment_x002f_Divestment" ma:index="32" nillable="true" ma:displayName="Financial: Leadership Approval Financial Investment/Divestment" ma:format="Dropdown" ma:internalName="Financial_x003A__x0020_Leadership_x0020_Approval_x0020_Financial_x0020_Investment_x002F_Divestment" ma:readOnly="false">
      <xsd:simpleType>
        <xsd:restriction base="dms:Choice">
          <xsd:enumeration value="Yes"/>
          <xsd:enumeration value="No"/>
          <xsd:enumeration value="N/A"/>
        </xsd:restriction>
      </xsd:simpleType>
    </xsd:element>
    <xsd:element name="Financial_x003a__x0020_Loans_x0020_to_x0020_Employees_x002f_Write_x0020_Offs" ma:index="33" nillable="true" ma:displayName="Financial: Loans to Employees/Debt Write Offs" ma:format="Dropdown" ma:internalName="Financial_x003A__x0020_Loans_x0020_to_x0020_Employees_x002F_Write_x0020_Offs" ma:readOnly="false">
      <xsd:simpleType>
        <xsd:restriction base="dms:Choice">
          <xsd:enumeration value="Yes"/>
          <xsd:enumeration value="No"/>
          <xsd:enumeration value="N/A"/>
        </xsd:restriction>
      </xsd:simpleType>
    </xsd:element>
    <xsd:element name="Financial_x003a__x0020_Authorized_x0020_to_x0020_Write-Off_x0020_Debt" ma:index="34" nillable="true" ma:displayName="Financial: Authorized to Write-Off Debt" ma:format="Dropdown" ma:internalName="Financial_x003A__x0020_Authorized_x0020_to_x0020_Write_x002d_Off_x0020_Debt" ma:readOnly="false">
      <xsd:simpleType>
        <xsd:restriction base="dms:Choice">
          <xsd:enumeration value="CEO/Executive Director"/>
          <xsd:enumeration value="Chief Financial Officer"/>
          <xsd:enumeration value="Accountant"/>
          <xsd:enumeration value="Board Chair"/>
          <xsd:enumeration value="Board Committee"/>
          <xsd:enumeration value="Other Leadership Staff"/>
        </xsd:restriction>
      </xsd:simpleType>
    </xsd:element>
    <xsd:element name="Financial_x003a__x0020_Cash_x0020_Flow_x0020_Deficit" ma:index="35" nillable="true" ma:displayName="Financial: Cash Flow Deficit" ma:format="Dropdown" ma:internalName="Financial_x003A__x0020_Cash_x0020_Flow_x0020_Deficit" ma:readOnly="false">
      <xsd:simpleType>
        <xsd:restriction base="dms:Choice">
          <xsd:enumeration value="Yes"/>
          <xsd:enumeration value="No"/>
        </xsd:restriction>
      </xsd:simpleType>
    </xsd:element>
    <xsd:element name="Compliance_x003a__x0020_Recipient_x0020_of_x0020_Similar_x0020_Federal_x0020_Funding" ma:index="36" nillable="true" ma:displayName="Compliance: Recipient of Similar Federal Funding" ma:format="Dropdown" ma:internalName="Compliance_x003A__x0020_Recipient_x0020_of_x0020_Similar_x0020_Federal_x0020_Funding" ma:readOnly="false">
      <xsd:simpleType>
        <xsd:restriction base="dms:Choice">
          <xsd:enumeration value="Yes"/>
          <xsd:enumeration value="No"/>
        </xsd:restriction>
      </xsd:simpleType>
    </xsd:element>
    <xsd:element name="Compliance_x003a__x0020_Met_x0020_Requirements_x0020_for_x0020_Similar_x0020_Program" ma:index="37" nillable="true" ma:displayName="Compliance: Met Requirements for Similar Program" ma:format="Dropdown" ma:internalName="Compliance_x003A__x0020_Met_x0020_Requirements_x0020_for_x0020_Similar_x0020_Program" ma:readOnly="false">
      <xsd:simpleType>
        <xsd:restriction base="dms:Choice">
          <xsd:enumeration value="Yes"/>
          <xsd:enumeration value="No"/>
          <xsd:enumeration value="N/A"/>
        </xsd:restriction>
      </xsd:simpleType>
    </xsd:element>
    <xsd:element name="Compliance_x003a__x0020_Audit_x0020_Performed_x0020_on_x0020_Financial_x0020_Accounts" ma:index="38" nillable="true" ma:displayName="Compliance: Audit Performed on Financial Accounts" ma:format="Dropdown" ma:internalName="Compliance_x003A__x0020_Audit_x0020_Performed_x0020_on_x0020_Financial_x0020_Accounts" ma:readOnly="false">
      <xsd:simpleType>
        <xsd:restriction base="dms:Choice">
          <xsd:enumeration value="Yes"/>
          <xsd:enumeration value="No"/>
        </xsd:restriction>
      </xsd:simpleType>
    </xsd:element>
    <xsd:element name="Compliance_x003a__x0020_Audit_x0020_Opinion" ma:index="39" nillable="true" ma:displayName="Compliance: Audit Opinion" ma:format="Dropdown" ma:internalName="Compliance_x003A__x0020_Audit_x0020_Opinion" ma:readOnly="false">
      <xsd:simpleType>
        <xsd:restriction base="dms:Choice">
          <xsd:enumeration value="Qualified"/>
          <xsd:enumeration value="Unqualified"/>
          <xsd:enumeration value="Adverse"/>
          <xsd:enumeration value="N/A"/>
        </xsd:restriction>
      </xsd:simpleType>
    </xsd:element>
    <xsd:element name="Compliance_x003a__x0020_Outstanding_x0020_Audit_x0020_Deficiencies_x0020_Addressed" ma:index="40" nillable="true" ma:displayName="Compliance: Outstanding Audit Deficiencies Addressed" ma:format="Dropdown" ma:internalName="Compliance_x003A__x0020_Outstanding_x0020_Audit_x0020_Deficiencies_x0020_Addressed" ma:readOnly="false">
      <xsd:simpleType>
        <xsd:restriction base="dms:Choice">
          <xsd:enumeration value="Yes"/>
          <xsd:enumeration value="No"/>
          <xsd:enumeration value="N/A"/>
        </xsd:restriction>
      </xsd:simpleType>
    </xsd:element>
    <xsd:element name="Preparer_x0020_Comments" ma:index="41" nillable="true" ma:displayName="Preparer Comments" ma:internalName="Preparer_x0020_Comments" ma:readOnly="false">
      <xsd:simpleType>
        <xsd:restriction base="dms:Note">
          <xsd:maxLength value="255"/>
        </xsd:restriction>
      </xsd:simpleType>
    </xsd:element>
    <xsd:element name="Preparer_x0020_Name" ma:index="42" nillable="true" ma:displayName="Preparer Name" ma:internalName="Preparer_x0020_Name" ma:readOnly="false">
      <xsd:simpleType>
        <xsd:restriction base="dms:Text">
          <xsd:maxLength value="50"/>
        </xsd:restriction>
      </xsd:simpleType>
    </xsd:element>
    <xsd:element name="Preparer_x0020_Position_x0020_Title" ma:index="43" nillable="true" ma:displayName="Preparer Position Title" ma:internalName="Preparer_x0020_Position_x0020_Title" ma:readOnly="false">
      <xsd:simpleType>
        <xsd:restriction base="dms:Text">
          <xsd:maxLength value="75"/>
        </xsd:restriction>
      </xsd:simpleType>
    </xsd:element>
    <xsd:element name="Preparer_x0020_Certification" ma:index="44" nillable="true" ma:displayName="Preparer Certification" ma:format="Dropdown" ma:internalName="Preparer_x0020_Certification" ma:readOnly="false">
      <xsd:simpleType>
        <xsd:restriction base="dms:Choice">
          <xsd:enumeration value="I Certify"/>
          <xsd:enumeration value="I Do Not Certify"/>
        </xsd:restriction>
      </xsd:simpleType>
    </xsd:element>
    <xsd:element name="Preparer_x0020_Certification_x0020_Date" ma:index="45" nillable="true" ma:displayName="Preparer Certification Date" ma:format="DateOnly" ma:internalName="Preparer_x0020_Certification_x0020_Date" ma:readOnly="false">
      <xsd:simpleType>
        <xsd:restriction base="dms:DateTime"/>
      </xsd:simpleType>
    </xsd:element>
    <xsd:element name="Staff_x0020_Authorized_x0020_to_x0020_Write-off_x0020_Debt" ma:index="55" nillable="true" ma:displayName="Financial: Staff Authorized to Write-off Debt" ma:format="Dropdown" ma:internalName="Staff_x0020_Authorized_x0020_to_x0020_Write_x002d_off_x0020_Debt">
      <xsd:simpleType>
        <xsd:restriction base="dms:Choice">
          <xsd:enumeration value="Accountant"/>
          <xsd:enumeration value="Chief Financial Officer"/>
          <xsd:enumeration value="CEO/Executive Director"/>
          <xsd:enumeration value="Board Committee"/>
          <xsd:enumeration value="Board Chair"/>
        </xsd:restriction>
      </xsd:simpleType>
    </xsd:element>
  </xsd:schema>
  <xsd:schema xmlns:xsd="http://www.w3.org/2001/XMLSchema" xmlns:xs="http://www.w3.org/2001/XMLSchema" xmlns:dms="http://schemas.microsoft.com/office/2006/documentManagement/types" xmlns:pc="http://schemas.microsoft.com/office/infopath/2007/PartnerControls" targetNamespace="955b5658-c4af-4367-aaf7-f4b787d2e46e" elementFormDefault="qualified">
    <xsd:import namespace="http://schemas.microsoft.com/office/2006/documentManagement/types"/>
    <xsd:import namespace="http://schemas.microsoft.com/office/infopath/2007/PartnerControls"/>
    <xsd:element name="_dlc_DocId" ma:index="50" nillable="true" ma:displayName="Document ID Value" ma:description="The value of the document ID assigned to this item." ma:internalName="_dlc_DocId" ma:readOnly="true">
      <xsd:simpleType>
        <xsd:restriction base="dms:Text"/>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raining_x003a__x0020_Financial_x002f_Accounting xmlns="01d90b83-9a20-4621-a97f-c183d5b5f8b3" xsi:nil="true"/>
    <Preparer_x0020_Name xmlns="01d90b83-9a20-4621-a97f-c183d5b5f8b3" xsi:nil="true"/>
    <Training_x003a__x0020_Personnel_x002f_HR_x0020_Issues xmlns="01d90b83-9a20-4621-a97f-c183d5b5f8b3" xsi:nil="true"/>
    <Organization_x0020_Legal_x0020_Name xmlns="01d90b83-9a20-4621-a97f-c183d5b5f8b3" xsi:nil="true"/>
    <Financial_x003a__x0020_Automated_x0020_Payroll_x0020_System xmlns="01d90b83-9a20-4621-a97f-c183d5b5f8b3" xsi:nil="true"/>
    <Compliance_x003a__x0020_Outstanding_x0020_Audit_x0020_Deficiencies_x0020_Addressed xmlns="01d90b83-9a20-4621-a97f-c183d5b5f8b3" xsi:nil="true"/>
    <Preparer_x0020_Certification_x0020_Date xmlns="01d90b83-9a20-4621-a97f-c183d5b5f8b3" xsi:nil="true"/>
    <P_x0026_P_x003a__x0020_Procurement xmlns="01d90b83-9a20-4621-a97f-c183d5b5f8b3" xsi:nil="true"/>
    <Training_x003a__x0020_Cyber-security xmlns="01d90b83-9a20-4621-a97f-c183d5b5f8b3" xsi:nil="true"/>
    <City_x002c__x0020_State_x0020_Associated_x0020_with_x0020_EIN xmlns="01d90b83-9a20-4621-a97f-c183d5b5f8b3" xsi:nil="true"/>
    <DUNS_x0020_Number xmlns="01d90b83-9a20-4621-a97f-c183d5b5f8b3" xsi:nil="true"/>
    <P_x0026_P_x003a__x0020_Timekeeping xmlns="01d90b83-9a20-4621-a97f-c183d5b5f8b3" xsi:nil="true"/>
    <P_x0026_P_x003a__x0020_Financial_x002f_Internal_x0020_Controls xmlns="01d90b83-9a20-4621-a97f-c183d5b5f8b3" xsi:nil="true"/>
    <Financial_x003a__x0020_Cash_x0020_Flow_x0020_Deficit xmlns="01d90b83-9a20-4621-a97f-c183d5b5f8b3" xsi:nil="true"/>
    <P_x0026_P_x003a__x0020_Sub-award_x0020_Monitoring_x0020_and_x0020_Oversight xmlns="01d90b83-9a20-4621-a97f-c183d5b5f8b3" xsi:nil="true"/>
    <Training_x003a__x0020_Fraud_x002c__x0020_Waste_x0020_and_x0020_Abuse xmlns="01d90b83-9a20-4621-a97f-c183d5b5f8b3" xsi:nil="true"/>
    <Staff_x0020_Authorized_x0020_to_x0020_Write-off_x0020_Debt xmlns="01d90b83-9a20-4621-a97f-c183d5b5f8b3" xsi:nil="true"/>
    <Training_x003a__x0020_Risk_x0020_Management xmlns="01d90b83-9a20-4621-a97f-c183d5b5f8b3" xsi:nil="true"/>
    <Compliance_x003a__x0020_Recipient_x0020_of_x0020_Similar_x0020_Federal_x0020_Funding xmlns="01d90b83-9a20-4621-a97f-c183d5b5f8b3" xsi:nil="true"/>
    <Financial_x003a__x0020_Leadership_x0020_Approval_x0020_Opening_x0020_Lines_x0020_of_x0020_Credit xmlns="01d90b83-9a20-4621-a97f-c183d5b5f8b3" xsi:nil="true"/>
    <Compliance_x003a__x0020_Met_x0020_Requirements_x0020_for_x0020_Similar_x0020_Program xmlns="01d90b83-9a20-4621-a97f-c183d5b5f8b3" xsi:nil="true"/>
    <EIN xmlns="01d90b83-9a20-4621-a97f-c183d5b5f8b3" xsi:nil="true"/>
    <Financial_x003a__x0020_Leadership_x0020_Approval_x0020_Opening_x002f_Closing_x0020_Bank_x0020_Accounts xmlns="01d90b83-9a20-4621-a97f-c183d5b5f8b3" xsi:nil="true"/>
    <P_x0026_P_x003a__x0020_Standards_x0020_for_x0020_Use_x0020_of_x0020_Federal_x0020_Funds xmlns="01d90b83-9a20-4621-a97f-c183d5b5f8b3" xsi:nil="true"/>
    <P_x0026_P_x003a__x0020_Travel_x0020_Guidance_x002c__x0020_Credit_x0020_Card_x0020_Use xmlns="01d90b83-9a20-4621-a97f-c183d5b5f8b3" xsi:nil="true"/>
    <Preparer_x0020_Position_x0020_Title xmlns="01d90b83-9a20-4621-a97f-c183d5b5f8b3" xsi:nil="true"/>
    <Code_x0020_of_x0020_Conduct_x002f_Ethics xmlns="01d90b83-9a20-4621-a97f-c183d5b5f8b3" xsi:nil="true"/>
    <Financial_x003a__x0020_Leadership_x0020_Approval_x0020_Financial_x0020_Investment_x002f_Divestment xmlns="01d90b83-9a20-4621-a97f-c183d5b5f8b3" xsi:nil="true"/>
    <Financial_x003a__x0020_Frequency_x0020_of_x0020_Transaction_x0020_Posting xmlns="01d90b83-9a20-4621-a97f-c183d5b5f8b3" xsi:nil="true"/>
    <Financial_x003a__x0020_Ability_x0020_to_x0020_Summarize_x0020_Budget_x0020_Categories_x0020_per_x0020_Grant xmlns="01d90b83-9a20-4621-a97f-c183d5b5f8b3" xsi:nil="true"/>
    <Financial_x003a__x0020_Leadership_x0020_Approval_x0020_Buying_x002f_Selling_x0020_Property xmlns="01d90b83-9a20-4621-a97f-c183d5b5f8b3" xsi:nil="true"/>
    <Financial_x003a__x0020_Automated_x0020_Accounting_x0020_System xmlns="01d90b83-9a20-4621-a97f-c183d5b5f8b3" xsi:nil="true"/>
    <Financial_x003a__x0020_Reports_x0020_Reviewed_x0020_Quarterly xmlns="01d90b83-9a20-4621-a97f-c183d5b5f8b3" xsi:nil="true"/>
    <Financial_x003a__x0020_Leadership_x0020_Approval_x0020_Assigning_x0020_Credit_x0020_Cards xmlns="01d90b83-9a20-4621-a97f-c183d5b5f8b3" xsi:nil="true"/>
    <Financial_x003a__x0020_Loans_x0020_to_x0020_Employees_x002f_Write_x0020_Offs xmlns="01d90b83-9a20-4621-a97f-c183d5b5f8b3" xsi:nil="true"/>
    <Compliance_x003a__x0020_Audit_x0020_Performed_x0020_on_x0020_Financial_x0020_Accounts xmlns="01d90b83-9a20-4621-a97f-c183d5b5f8b3" xsi:nil="true"/>
    <P_x0026_P_x003a__x0020_Personnel_x002f_Employee_x0020_Handbook xmlns="01d90b83-9a20-4621-a97f-c183d5b5f8b3" xsi:nil="true"/>
    <P_x0026_P_x003a__x0020_Document_x0020_Retention xmlns="01d90b83-9a20-4621-a97f-c183d5b5f8b3" xsi:nil="true"/>
    <Preparer_x0020_Certification xmlns="01d90b83-9a20-4621-a97f-c183d5b5f8b3" xsi:nil="true"/>
    <Financial_x003a__x0020_Ability_x0020_to_x0020_Separate_x0020_Multi-Funding_x0020_Streams xmlns="01d90b83-9a20-4621-a97f-c183d5b5f8b3" xsi:nil="true"/>
    <Compliance_x003a__x0020_Audit_x0020_Opinion xmlns="01d90b83-9a20-4621-a97f-c183d5b5f8b3" xsi:nil="true"/>
    <Preparer_x0020_Comments xmlns="01d90b83-9a20-4621-a97f-c183d5b5f8b3" xsi:nil="true"/>
    <CFDA_x0020_Number_x0020_Associated_x0020_with_x0020_Application xmlns="01d90b83-9a20-4621-a97f-c183d5b5f8b3" xsi:nil="true"/>
    <_dlc_DocId xmlns="955b5658-c4af-4367-aaf7-f4b787d2e46e">VWMP5RR7HZ5Z-546558339-876</_dlc_DocId>
    <_dlc_DocIdUrl xmlns="955b5658-c4af-4367-aaf7-f4b787d2e46e">
      <Url>https://cnsgov.sharepoint.com/sites/COO/Monitoring/Internal/_layouts/15/DocIdRedir.aspx?ID=VWMP5RR7HZ5Z-546558339-876</Url>
      <Description>VWMP5RR7HZ5Z-546558339-876</Description>
    </_dlc_DocIdUrl>
    <Financial_x003a__x0020_Authorized_x0020_to_x0020_Write-Off_x0020_Debt xmlns="01d90b83-9a20-4621-a97f-c183d5b5f8b3">
      <Value>CEO/Executive Director</Value>
    </Financial_x003a__x0020_Authorized_x0020_to_x0020_Write-Off_x0020_Debt>
    <Application_x0020_ID_x0020_Number xmlns="01d90b83-9a20-4621-a97f-c183d5b5f8b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3E2F8-77F5-4AA2-901A-DA7E28E015BD}">
  <ds:schemaRefs>
    <ds:schemaRef ds:uri="http://schemas.microsoft.com/sharepoint/events"/>
  </ds:schemaRefs>
</ds:datastoreItem>
</file>

<file path=customXml/itemProps2.xml><?xml version="1.0" encoding="utf-8"?>
<ds:datastoreItem xmlns:ds="http://schemas.openxmlformats.org/officeDocument/2006/customXml" ds:itemID="{CE7E41F5-72D7-43A5-AA32-3C8AEA4E4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d90b83-9a20-4621-a97f-c183d5b5f8b3"/>
    <ds:schemaRef ds:uri="955b5658-c4af-4367-aaf7-f4b787d2e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CFEE1B-D281-4B48-BC76-61DC42BB3FC8}">
  <ds:schemaRefs>
    <ds:schemaRef ds:uri="http://schemas.microsoft.com/office/2006/metadata/properties"/>
    <ds:schemaRef ds:uri="http://schemas.microsoft.com/office/infopath/2007/PartnerControls"/>
    <ds:schemaRef ds:uri="01d90b83-9a20-4621-a97f-c183d5b5f8b3"/>
    <ds:schemaRef ds:uri="955b5658-c4af-4367-aaf7-f4b787d2e46e"/>
  </ds:schemaRefs>
</ds:datastoreItem>
</file>

<file path=customXml/itemProps4.xml><?xml version="1.0" encoding="utf-8"?>
<ds:datastoreItem xmlns:ds="http://schemas.openxmlformats.org/officeDocument/2006/customXml" ds:itemID="{F0C1C6FE-BB25-479D-8032-89942ABA0D1F}">
  <ds:schemaRefs>
    <ds:schemaRef ds:uri="http://schemas.microsoft.com/sharepoint/v3/contenttype/forms"/>
  </ds:schemaRefs>
</ds:datastoreItem>
</file>

<file path=customXml/itemProps5.xml><?xml version="1.0" encoding="utf-8"?>
<ds:datastoreItem xmlns:ds="http://schemas.openxmlformats.org/officeDocument/2006/customXml" ds:itemID="{BD820846-37B5-42C2-9A69-F61EB8CA7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2</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Southcott, Linda</dc:creator>
  <cp:keywords/>
  <dc:description/>
  <cp:lastModifiedBy>Southcott, Linda</cp:lastModifiedBy>
  <cp:revision>2</cp:revision>
  <dcterms:created xsi:type="dcterms:W3CDTF">2020-02-05T13:52:00Z</dcterms:created>
  <dcterms:modified xsi:type="dcterms:W3CDTF">2020-02-05T13:52:00Z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0x0101009CD86DC138118041B071D3FD7DACDDC200814388BDC027564B977075AAF129DDD8</vt:lpwstr>
  </property>
  <property fmtid="{D5CDD505-2E9C-101B-9397-08002B2CF9AE}" pid="3" name="_dlc_DocIdItemGuid">
    <vt:lpwstr>966963ae-6485-49b7-8df8-9f254d301266</vt:lpwstr>
  </property>
  <property fmtid="{D5CDD505-2E9C-101B-9397-08002B2CF9AE}" pid="4" name="Pre-Award Risk Assessment">
    <vt:lpwstr>https://cnsgov.sharepoint.com/sites/COO/Monitoring/Internal/_layouts/15/wrkstat.aspx?List=4788d306-cfa7-4dc8-af8b-219222d238fd&amp;WorkflowInstanceName=c9da5eb1-ffb6-42f4-a15f-6ed928a7bb6e, Stage 1</vt:lpwstr>
  </property>
  <property fmtid="{D5CDD505-2E9C-101B-9397-08002B2CF9AE}" pid="5" name="Financial: Authorized to Write-Off Debt">
    <vt:lpwstr>CEO/Executive Director</vt:lpwstr>
  </property>
</Properties>
</file>